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E88F" w14:textId="709005AA" w:rsidR="00FA3176" w:rsidRPr="00766591" w:rsidRDefault="00766591" w:rsidP="00FA3176">
      <w:pPr>
        <w:jc w:val="righ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Warszawa, </w:t>
      </w:r>
      <w:r w:rsidR="00FA3176" w:rsidRPr="00766591">
        <w:rPr>
          <w:rFonts w:ascii="Calibri" w:hAnsi="Calibri" w:cs="Calibri"/>
          <w:bCs/>
          <w:sz w:val="22"/>
          <w:szCs w:val="22"/>
        </w:rPr>
        <w:t>08.09.2020 r.</w:t>
      </w:r>
    </w:p>
    <w:p w14:paraId="41558B8D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923C916" w14:textId="10D6C212" w:rsidR="00AF4460" w:rsidRPr="00766591" w:rsidRDefault="00AF4460" w:rsidP="00FA3176">
      <w:pPr>
        <w:jc w:val="center"/>
        <w:rPr>
          <w:rFonts w:ascii="Calibri" w:hAnsi="Calibri" w:cs="Calibri"/>
          <w:bCs/>
          <w:sz w:val="22"/>
          <w:szCs w:val="22"/>
        </w:rPr>
      </w:pPr>
      <w:r w:rsidRPr="00766591">
        <w:rPr>
          <w:rFonts w:ascii="Calibri" w:hAnsi="Calibri" w:cs="Calibri"/>
          <w:bCs/>
          <w:sz w:val="22"/>
          <w:szCs w:val="22"/>
        </w:rPr>
        <w:t>-</w:t>
      </w:r>
      <w:r w:rsidR="00FA3176" w:rsidRPr="00766591">
        <w:rPr>
          <w:rFonts w:ascii="Calibri" w:hAnsi="Calibri" w:cs="Calibri"/>
          <w:bCs/>
          <w:sz w:val="22"/>
          <w:szCs w:val="22"/>
        </w:rPr>
        <w:t>informacja prasowa</w:t>
      </w:r>
      <w:r w:rsidRPr="00766591">
        <w:rPr>
          <w:rFonts w:ascii="Calibri" w:hAnsi="Calibri" w:cs="Calibri"/>
          <w:bCs/>
          <w:sz w:val="22"/>
          <w:szCs w:val="22"/>
        </w:rPr>
        <w:t>-</w:t>
      </w:r>
    </w:p>
    <w:p w14:paraId="123831AF" w14:textId="77777777" w:rsidR="00FA3176" w:rsidRPr="00766591" w:rsidRDefault="00FA3176" w:rsidP="00FA3176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3E8B0719" w14:textId="180D2BBA" w:rsidR="00B53921" w:rsidRPr="00766591" w:rsidRDefault="004E1C8E" w:rsidP="000717E9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66591">
        <w:rPr>
          <w:rFonts w:ascii="Calibri" w:hAnsi="Calibri" w:cs="Calibri"/>
          <w:b/>
          <w:bCs/>
          <w:sz w:val="28"/>
          <w:szCs w:val="28"/>
        </w:rPr>
        <w:t xml:space="preserve">Poznaliśmy laureatów </w:t>
      </w:r>
      <w:r w:rsidR="000A5829">
        <w:rPr>
          <w:rFonts w:ascii="Calibri" w:hAnsi="Calibri" w:cs="Calibri"/>
          <w:b/>
          <w:bCs/>
          <w:sz w:val="28"/>
          <w:szCs w:val="28"/>
        </w:rPr>
        <w:t xml:space="preserve">6. </w:t>
      </w:r>
      <w:r w:rsidRPr="00766591">
        <w:rPr>
          <w:rFonts w:ascii="Calibri" w:hAnsi="Calibri" w:cs="Calibri"/>
          <w:b/>
          <w:bCs/>
          <w:sz w:val="28"/>
          <w:szCs w:val="28"/>
        </w:rPr>
        <w:t>edycji programu ADAMED SmartUP</w:t>
      </w:r>
    </w:p>
    <w:p w14:paraId="01E88B64" w14:textId="77777777" w:rsidR="00B11295" w:rsidRPr="00766591" w:rsidRDefault="00B11295" w:rsidP="000717E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0AB848" w14:textId="19E4D5AD" w:rsidR="008857BC" w:rsidRPr="00766591" w:rsidRDefault="004E1C8E" w:rsidP="004E1C8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66591">
        <w:rPr>
          <w:rFonts w:ascii="Calibri" w:hAnsi="Calibri" w:cs="Calibri"/>
          <w:b/>
          <w:bCs/>
          <w:sz w:val="22"/>
          <w:szCs w:val="22"/>
        </w:rPr>
        <w:t xml:space="preserve">7 września odbyła się gala finałowa </w:t>
      </w:r>
      <w:r w:rsidR="00E4121A" w:rsidRPr="00766591">
        <w:rPr>
          <w:rFonts w:ascii="Calibri" w:hAnsi="Calibri" w:cs="Calibri"/>
          <w:b/>
          <w:bCs/>
          <w:sz w:val="22"/>
          <w:szCs w:val="22"/>
        </w:rPr>
        <w:t xml:space="preserve">6. edycji </w:t>
      </w:r>
      <w:r w:rsidRPr="00766591">
        <w:rPr>
          <w:rFonts w:ascii="Calibri" w:hAnsi="Calibri" w:cs="Calibri"/>
          <w:b/>
          <w:bCs/>
          <w:sz w:val="22"/>
          <w:szCs w:val="22"/>
        </w:rPr>
        <w:t>programu ADAMED SmartUP</w:t>
      </w:r>
      <w:r w:rsidR="00E4121A">
        <w:rPr>
          <w:rFonts w:ascii="Calibri" w:hAnsi="Calibri" w:cs="Calibri"/>
          <w:b/>
          <w:bCs/>
          <w:sz w:val="22"/>
          <w:szCs w:val="22"/>
        </w:rPr>
        <w:t xml:space="preserve">, podczas której ogłoszono </w:t>
      </w:r>
      <w:r w:rsidRPr="00766591">
        <w:rPr>
          <w:rFonts w:ascii="Calibri" w:hAnsi="Calibri" w:cs="Calibri"/>
          <w:b/>
          <w:bCs/>
          <w:sz w:val="22"/>
          <w:szCs w:val="22"/>
        </w:rPr>
        <w:t>nazwiska 10 laureatów nagrody głównej oraz 3 stypendystó</w:t>
      </w:r>
      <w:r w:rsidR="00FA3176" w:rsidRPr="00766591">
        <w:rPr>
          <w:rFonts w:ascii="Calibri" w:hAnsi="Calibri" w:cs="Calibri"/>
          <w:b/>
          <w:bCs/>
          <w:sz w:val="22"/>
          <w:szCs w:val="22"/>
        </w:rPr>
        <w:t>w, wybranych z grona ubiegłorocznych laureatów</w:t>
      </w:r>
      <w:r w:rsidRPr="00766591">
        <w:rPr>
          <w:rFonts w:ascii="Calibri" w:hAnsi="Calibri" w:cs="Calibri"/>
          <w:b/>
          <w:bCs/>
          <w:sz w:val="22"/>
          <w:szCs w:val="22"/>
        </w:rPr>
        <w:t>.</w:t>
      </w:r>
      <w:r w:rsidRPr="00766591">
        <w:rPr>
          <w:rFonts w:ascii="Calibri" w:hAnsi="Calibri" w:cs="Calibri"/>
          <w:sz w:val="22"/>
          <w:szCs w:val="22"/>
        </w:rPr>
        <w:t xml:space="preserve"> </w:t>
      </w:r>
      <w:r w:rsidR="008857BC" w:rsidRPr="00766591">
        <w:rPr>
          <w:rFonts w:ascii="Calibri" w:hAnsi="Calibri" w:cs="Calibri"/>
          <w:b/>
          <w:bCs/>
          <w:sz w:val="22"/>
          <w:szCs w:val="22"/>
        </w:rPr>
        <w:t xml:space="preserve">Ze względu na </w:t>
      </w:r>
      <w:r w:rsidR="00E4121A">
        <w:rPr>
          <w:rFonts w:ascii="Calibri" w:hAnsi="Calibri" w:cs="Calibri"/>
          <w:b/>
          <w:bCs/>
          <w:sz w:val="22"/>
          <w:szCs w:val="22"/>
        </w:rPr>
        <w:t xml:space="preserve">wyjątkową </w:t>
      </w:r>
      <w:r w:rsidR="008857BC" w:rsidRPr="00766591">
        <w:rPr>
          <w:rFonts w:ascii="Calibri" w:hAnsi="Calibri" w:cs="Calibri"/>
          <w:b/>
          <w:bCs/>
          <w:sz w:val="22"/>
          <w:szCs w:val="22"/>
        </w:rPr>
        <w:t xml:space="preserve">formę </w:t>
      </w:r>
      <w:r w:rsidR="00E4121A">
        <w:rPr>
          <w:rFonts w:ascii="Calibri" w:hAnsi="Calibri" w:cs="Calibri"/>
          <w:b/>
          <w:bCs/>
          <w:sz w:val="22"/>
          <w:szCs w:val="22"/>
        </w:rPr>
        <w:t>online, wyróżnieni</w:t>
      </w:r>
      <w:r w:rsidR="00E4121A" w:rsidRPr="007665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57BC" w:rsidRPr="00766591">
        <w:rPr>
          <w:rFonts w:ascii="Calibri" w:hAnsi="Calibri" w:cs="Calibri"/>
          <w:b/>
          <w:bCs/>
          <w:sz w:val="22"/>
          <w:szCs w:val="22"/>
        </w:rPr>
        <w:t>uczniowie nie odebrali</w:t>
      </w:r>
      <w:r w:rsidR="000A5829">
        <w:rPr>
          <w:rFonts w:ascii="Calibri" w:hAnsi="Calibri" w:cs="Calibri"/>
          <w:b/>
          <w:bCs/>
          <w:sz w:val="22"/>
          <w:szCs w:val="22"/>
        </w:rPr>
        <w:t>,</w:t>
      </w:r>
      <w:r w:rsidR="008857BC" w:rsidRPr="0076659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4121A">
        <w:rPr>
          <w:rFonts w:ascii="Calibri" w:hAnsi="Calibri" w:cs="Calibri"/>
          <w:b/>
          <w:bCs/>
          <w:sz w:val="22"/>
          <w:szCs w:val="22"/>
        </w:rPr>
        <w:t>jak co roku</w:t>
      </w:r>
      <w:r w:rsidR="000A5829">
        <w:rPr>
          <w:rFonts w:ascii="Calibri" w:hAnsi="Calibri" w:cs="Calibri"/>
          <w:b/>
          <w:bCs/>
          <w:sz w:val="22"/>
          <w:szCs w:val="22"/>
        </w:rPr>
        <w:t>,</w:t>
      </w:r>
      <w:r w:rsidR="00E4121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57BC" w:rsidRPr="00766591">
        <w:rPr>
          <w:rFonts w:ascii="Calibri" w:hAnsi="Calibri" w:cs="Calibri"/>
          <w:b/>
          <w:bCs/>
          <w:sz w:val="22"/>
          <w:szCs w:val="22"/>
        </w:rPr>
        <w:t>gratulacji ze sceny</w:t>
      </w:r>
      <w:r w:rsidR="00E4121A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8857BC" w:rsidRPr="00766591">
        <w:rPr>
          <w:rFonts w:ascii="Calibri" w:hAnsi="Calibri" w:cs="Calibri"/>
          <w:b/>
          <w:bCs/>
          <w:sz w:val="22"/>
          <w:szCs w:val="22"/>
        </w:rPr>
        <w:t>jednak wydarzeni</w:t>
      </w:r>
      <w:r w:rsidR="00E4121A">
        <w:rPr>
          <w:rFonts w:ascii="Calibri" w:hAnsi="Calibri" w:cs="Calibri"/>
          <w:b/>
          <w:bCs/>
          <w:sz w:val="22"/>
          <w:szCs w:val="22"/>
        </w:rPr>
        <w:t>e nie</w:t>
      </w:r>
      <w:r w:rsidR="008857BC" w:rsidRPr="00766591">
        <w:rPr>
          <w:rFonts w:ascii="Calibri" w:hAnsi="Calibri" w:cs="Calibri"/>
          <w:b/>
          <w:bCs/>
          <w:sz w:val="22"/>
          <w:szCs w:val="22"/>
        </w:rPr>
        <w:t xml:space="preserve"> straciło swojego uroczystego charakteru.</w:t>
      </w:r>
    </w:p>
    <w:p w14:paraId="544CB4C8" w14:textId="1DC04E1A" w:rsidR="005941ED" w:rsidRPr="00766591" w:rsidRDefault="005941ED" w:rsidP="005941ED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4C5350A4" w14:textId="377D6F62" w:rsidR="007E4683" w:rsidRDefault="007640F1" w:rsidP="00D514E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="000A5829">
        <w:rPr>
          <w:rFonts w:ascii="Calibri" w:hAnsi="Calibri" w:cs="Calibri"/>
          <w:i/>
          <w:iCs/>
          <w:color w:val="000000"/>
          <w:sz w:val="22"/>
          <w:szCs w:val="22"/>
        </w:rPr>
        <w:t xml:space="preserve">Dziś spotykamy się </w:t>
      </w:r>
      <w:r w:rsidR="00245408">
        <w:rPr>
          <w:rFonts w:ascii="Calibri" w:hAnsi="Calibri" w:cs="Calibri"/>
          <w:i/>
          <w:iCs/>
          <w:color w:val="000000"/>
          <w:sz w:val="22"/>
          <w:szCs w:val="22"/>
        </w:rPr>
        <w:t xml:space="preserve">w </w:t>
      </w:r>
      <w:r w:rsidR="001D790A">
        <w:rPr>
          <w:rFonts w:ascii="Calibri" w:hAnsi="Calibri" w:cs="Calibri"/>
          <w:i/>
          <w:iCs/>
          <w:color w:val="000000"/>
          <w:sz w:val="22"/>
          <w:szCs w:val="22"/>
        </w:rPr>
        <w:t>wyjątkowych</w:t>
      </w:r>
      <w:r w:rsidR="0024540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1D790A">
        <w:rPr>
          <w:rFonts w:ascii="Calibri" w:hAnsi="Calibri" w:cs="Calibri"/>
          <w:i/>
          <w:iCs/>
          <w:color w:val="000000"/>
          <w:sz w:val="22"/>
          <w:szCs w:val="22"/>
        </w:rPr>
        <w:t xml:space="preserve">okolicznościach, ale mamy </w:t>
      </w:r>
      <w:r w:rsidR="00E74322">
        <w:rPr>
          <w:rFonts w:ascii="Calibri" w:hAnsi="Calibri" w:cs="Calibri"/>
          <w:i/>
          <w:iCs/>
          <w:color w:val="000000"/>
          <w:sz w:val="22"/>
          <w:szCs w:val="22"/>
        </w:rPr>
        <w:t xml:space="preserve">również </w:t>
      </w:r>
      <w:r w:rsidR="001D790A">
        <w:rPr>
          <w:rFonts w:ascii="Calibri" w:hAnsi="Calibri" w:cs="Calibri"/>
          <w:i/>
          <w:iCs/>
          <w:color w:val="000000"/>
          <w:sz w:val="22"/>
          <w:szCs w:val="22"/>
        </w:rPr>
        <w:t>wyjątkowy czas</w:t>
      </w:r>
      <w:r w:rsidR="001D1FCB">
        <w:rPr>
          <w:rFonts w:ascii="Calibri" w:hAnsi="Calibri" w:cs="Calibri"/>
          <w:i/>
          <w:iCs/>
          <w:color w:val="000000"/>
          <w:sz w:val="22"/>
          <w:szCs w:val="22"/>
        </w:rPr>
        <w:t xml:space="preserve">. </w:t>
      </w:r>
      <w:r w:rsidR="00F13D27">
        <w:rPr>
          <w:rFonts w:ascii="Calibri" w:hAnsi="Calibri" w:cs="Calibri"/>
          <w:i/>
          <w:iCs/>
          <w:color w:val="000000"/>
          <w:sz w:val="22"/>
          <w:szCs w:val="22"/>
        </w:rPr>
        <w:t>Całą tegoroczną edycję programu ADAMED SmartUP przeprowadziliśmy zdalnie.</w:t>
      </w:r>
      <w:r w:rsidR="00A6255B">
        <w:rPr>
          <w:rFonts w:ascii="Calibri" w:hAnsi="Calibri" w:cs="Calibri"/>
          <w:i/>
          <w:iCs/>
          <w:color w:val="000000"/>
          <w:sz w:val="22"/>
          <w:szCs w:val="22"/>
        </w:rPr>
        <w:t xml:space="preserve"> Było to możliwe dzięki nowym technologiom, a tworzenie takich nowych technologii często</w:t>
      </w:r>
      <w:r w:rsidR="00A75927">
        <w:rPr>
          <w:rFonts w:ascii="Calibri" w:hAnsi="Calibri" w:cs="Calibri"/>
          <w:i/>
          <w:iCs/>
          <w:color w:val="000000"/>
          <w:sz w:val="22"/>
          <w:szCs w:val="22"/>
        </w:rPr>
        <w:t xml:space="preserve"> jest możliwe dzięki młodym talentom, bo rzeczywistość  zmienia </w:t>
      </w:r>
      <w:r w:rsidR="000A5829">
        <w:rPr>
          <w:rFonts w:ascii="Calibri" w:hAnsi="Calibri" w:cs="Calibri"/>
          <w:i/>
          <w:iCs/>
          <w:color w:val="000000"/>
          <w:sz w:val="22"/>
          <w:szCs w:val="22"/>
        </w:rPr>
        <w:t xml:space="preserve">się </w:t>
      </w:r>
      <w:r w:rsidR="00A75927">
        <w:rPr>
          <w:rFonts w:ascii="Calibri" w:hAnsi="Calibri" w:cs="Calibri"/>
          <w:i/>
          <w:iCs/>
          <w:color w:val="000000"/>
          <w:sz w:val="22"/>
          <w:szCs w:val="22"/>
        </w:rPr>
        <w:t xml:space="preserve">dzięki takim ludziom jak Wy </w:t>
      </w:r>
      <w:r w:rsidR="00A75927" w:rsidRPr="0000744D">
        <w:rPr>
          <w:rFonts w:ascii="Calibri" w:hAnsi="Calibri" w:cs="Calibri"/>
          <w:color w:val="000000"/>
          <w:sz w:val="22"/>
          <w:szCs w:val="22"/>
        </w:rPr>
        <w:t xml:space="preserve">– powiedziała </w:t>
      </w:r>
      <w:r w:rsidR="000A5829">
        <w:rPr>
          <w:rFonts w:ascii="Calibri" w:hAnsi="Calibri" w:cs="Calibri"/>
          <w:color w:val="000000"/>
          <w:sz w:val="22"/>
          <w:szCs w:val="22"/>
        </w:rPr>
        <w:t xml:space="preserve">witając uczestników gali </w:t>
      </w:r>
      <w:r w:rsidR="00F31EEC" w:rsidRPr="0000744D">
        <w:rPr>
          <w:rFonts w:ascii="Calibri" w:hAnsi="Calibri" w:cs="Calibri"/>
          <w:color w:val="000000"/>
          <w:sz w:val="22"/>
          <w:szCs w:val="22"/>
        </w:rPr>
        <w:t>Prezes Fundacji Adamed</w:t>
      </w:r>
      <w:r w:rsidR="00F31EEC">
        <w:rPr>
          <w:rFonts w:ascii="Calibri" w:hAnsi="Calibri" w:cs="Calibri"/>
          <w:color w:val="000000"/>
          <w:sz w:val="22"/>
          <w:szCs w:val="22"/>
        </w:rPr>
        <w:t xml:space="preserve">, dr n. med. </w:t>
      </w:r>
      <w:r w:rsidR="00A75927" w:rsidRPr="0000744D">
        <w:rPr>
          <w:rFonts w:ascii="Calibri" w:hAnsi="Calibri" w:cs="Calibri"/>
          <w:color w:val="000000"/>
          <w:sz w:val="22"/>
          <w:szCs w:val="22"/>
        </w:rPr>
        <w:t xml:space="preserve">Małgorzata </w:t>
      </w:r>
      <w:r w:rsidR="0000744D" w:rsidRPr="0000744D">
        <w:rPr>
          <w:rFonts w:ascii="Calibri" w:hAnsi="Calibri" w:cs="Calibri"/>
          <w:color w:val="000000"/>
          <w:sz w:val="22"/>
          <w:szCs w:val="22"/>
        </w:rPr>
        <w:t>Adamkiewicz</w:t>
      </w:r>
      <w:r w:rsidR="00A75927" w:rsidRPr="0000744D">
        <w:rPr>
          <w:rFonts w:ascii="Calibri" w:hAnsi="Calibri" w:cs="Calibri"/>
          <w:color w:val="000000"/>
          <w:sz w:val="22"/>
          <w:szCs w:val="22"/>
        </w:rPr>
        <w:t>.</w:t>
      </w:r>
      <w:r w:rsidR="006554E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2522A5D" w14:textId="77777777" w:rsidR="00230B86" w:rsidRDefault="00230B86" w:rsidP="00D514E0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175CDFC" w14:textId="35B8F03E" w:rsidR="00245408" w:rsidRPr="00230B86" w:rsidRDefault="007640F1" w:rsidP="00D514E0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C74D7E" w:rsidRPr="002A6810">
        <w:rPr>
          <w:rFonts w:ascii="Calibri" w:hAnsi="Calibri" w:cs="Calibri"/>
          <w:i/>
          <w:iCs/>
          <w:color w:val="000000"/>
          <w:sz w:val="22"/>
          <w:szCs w:val="22"/>
        </w:rPr>
        <w:t xml:space="preserve">Musimy </w:t>
      </w:r>
      <w:r w:rsidR="002A6810" w:rsidRPr="002A6810">
        <w:rPr>
          <w:rFonts w:ascii="Calibri" w:hAnsi="Calibri" w:cs="Calibri"/>
          <w:i/>
          <w:iCs/>
          <w:color w:val="000000"/>
          <w:sz w:val="22"/>
          <w:szCs w:val="22"/>
        </w:rPr>
        <w:t>budować</w:t>
      </w:r>
      <w:r w:rsidR="00C74D7E" w:rsidRPr="002A6810">
        <w:rPr>
          <w:rFonts w:ascii="Calibri" w:hAnsi="Calibri" w:cs="Calibri"/>
          <w:i/>
          <w:iCs/>
          <w:color w:val="000000"/>
          <w:sz w:val="22"/>
          <w:szCs w:val="22"/>
        </w:rPr>
        <w:t xml:space="preserve"> cyrkularną ekonomi</w:t>
      </w:r>
      <w:r w:rsidR="00A12493">
        <w:rPr>
          <w:rFonts w:ascii="Calibri" w:hAnsi="Calibri" w:cs="Calibri"/>
          <w:i/>
          <w:iCs/>
          <w:color w:val="000000"/>
          <w:sz w:val="22"/>
          <w:szCs w:val="22"/>
        </w:rPr>
        <w:t>ę</w:t>
      </w:r>
      <w:r w:rsidR="00C74D7E" w:rsidRPr="002A6810">
        <w:rPr>
          <w:rFonts w:ascii="Calibri" w:hAnsi="Calibri" w:cs="Calibri"/>
          <w:i/>
          <w:iCs/>
          <w:color w:val="000000"/>
          <w:sz w:val="22"/>
          <w:szCs w:val="22"/>
        </w:rPr>
        <w:t xml:space="preserve">, która </w:t>
      </w:r>
      <w:r w:rsidR="002A6810" w:rsidRPr="002A6810">
        <w:rPr>
          <w:rFonts w:ascii="Calibri" w:hAnsi="Calibri" w:cs="Calibri"/>
          <w:i/>
          <w:iCs/>
          <w:color w:val="000000"/>
          <w:sz w:val="22"/>
          <w:szCs w:val="22"/>
        </w:rPr>
        <w:t>bierze</w:t>
      </w:r>
      <w:r w:rsidR="00C74D7E" w:rsidRPr="002A6810">
        <w:rPr>
          <w:rFonts w:ascii="Calibri" w:hAnsi="Calibri" w:cs="Calibri"/>
          <w:i/>
          <w:iCs/>
          <w:color w:val="000000"/>
          <w:sz w:val="22"/>
          <w:szCs w:val="22"/>
        </w:rPr>
        <w:t xml:space="preserve"> pod uwagę </w:t>
      </w:r>
      <w:r w:rsidR="002A6810" w:rsidRPr="002A6810">
        <w:rPr>
          <w:rFonts w:ascii="Calibri" w:hAnsi="Calibri" w:cs="Calibri"/>
          <w:i/>
          <w:iCs/>
          <w:color w:val="000000"/>
          <w:sz w:val="22"/>
          <w:szCs w:val="22"/>
        </w:rPr>
        <w:t>ochronę</w:t>
      </w:r>
      <w:r w:rsidR="00C74D7E" w:rsidRPr="002A6810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2A6810" w:rsidRPr="002A6810">
        <w:rPr>
          <w:rFonts w:ascii="Calibri" w:hAnsi="Calibri" w:cs="Calibri"/>
          <w:i/>
          <w:iCs/>
          <w:color w:val="000000"/>
          <w:sz w:val="22"/>
          <w:szCs w:val="22"/>
        </w:rPr>
        <w:t>środowiska</w:t>
      </w:r>
      <w:r w:rsidR="00C74D7E" w:rsidRPr="002A6810">
        <w:rPr>
          <w:rFonts w:ascii="Calibri" w:hAnsi="Calibri" w:cs="Calibri"/>
          <w:i/>
          <w:iCs/>
          <w:color w:val="000000"/>
          <w:sz w:val="22"/>
          <w:szCs w:val="22"/>
        </w:rPr>
        <w:t>, rozwój</w:t>
      </w:r>
      <w:r w:rsidR="00C35AC2">
        <w:rPr>
          <w:rFonts w:ascii="Calibri" w:hAnsi="Calibri" w:cs="Calibri"/>
          <w:i/>
          <w:iCs/>
          <w:color w:val="000000"/>
          <w:sz w:val="22"/>
          <w:szCs w:val="22"/>
        </w:rPr>
        <w:t xml:space="preserve"> oraz </w:t>
      </w:r>
      <w:r w:rsidR="002A6810" w:rsidRPr="002A6810">
        <w:rPr>
          <w:rFonts w:ascii="Calibri" w:hAnsi="Calibri" w:cs="Calibri"/>
          <w:i/>
          <w:iCs/>
          <w:color w:val="000000"/>
          <w:sz w:val="22"/>
          <w:szCs w:val="22"/>
        </w:rPr>
        <w:t>u</w:t>
      </w:r>
      <w:r w:rsidR="006554EE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życie technologii </w:t>
      </w:r>
      <w:r w:rsidR="008149D0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bezpiecznych </w:t>
      </w:r>
      <w:r w:rsidR="006554EE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dla </w:t>
      </w:r>
      <w:r w:rsidR="008149D0" w:rsidRPr="005471EB">
        <w:rPr>
          <w:rFonts w:ascii="Calibri" w:hAnsi="Calibri" w:cs="Calibri"/>
          <w:i/>
          <w:iCs/>
          <w:color w:val="000000"/>
          <w:sz w:val="22"/>
          <w:szCs w:val="22"/>
        </w:rPr>
        <w:t>środowiska</w:t>
      </w:r>
      <w:r w:rsidR="00C74D7E">
        <w:rPr>
          <w:rFonts w:ascii="Calibri" w:hAnsi="Calibri" w:cs="Calibri"/>
          <w:i/>
          <w:iCs/>
          <w:color w:val="000000"/>
          <w:sz w:val="22"/>
          <w:szCs w:val="22"/>
        </w:rPr>
        <w:t>. J</w:t>
      </w:r>
      <w:r w:rsidR="006554EE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est </w:t>
      </w:r>
      <w:r w:rsidR="002A6810">
        <w:rPr>
          <w:rFonts w:ascii="Calibri" w:hAnsi="Calibri" w:cs="Calibri"/>
          <w:i/>
          <w:iCs/>
          <w:color w:val="000000"/>
          <w:sz w:val="22"/>
          <w:szCs w:val="22"/>
        </w:rPr>
        <w:t xml:space="preserve">to </w:t>
      </w:r>
      <w:r w:rsidR="007E4683">
        <w:rPr>
          <w:rFonts w:ascii="Calibri" w:hAnsi="Calibri" w:cs="Calibri"/>
          <w:i/>
          <w:iCs/>
          <w:color w:val="000000"/>
          <w:sz w:val="22"/>
          <w:szCs w:val="22"/>
        </w:rPr>
        <w:t>niezwykle</w:t>
      </w:r>
      <w:r w:rsidR="006554EE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2A6810">
        <w:rPr>
          <w:rFonts w:ascii="Calibri" w:hAnsi="Calibri" w:cs="Calibri"/>
          <w:i/>
          <w:iCs/>
          <w:color w:val="000000"/>
          <w:sz w:val="22"/>
          <w:szCs w:val="22"/>
        </w:rPr>
        <w:t>ważne</w:t>
      </w:r>
      <w:r w:rsidR="006554EE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8149D0" w:rsidRPr="005471EB">
        <w:rPr>
          <w:rFonts w:ascii="Calibri" w:hAnsi="Calibri" w:cs="Calibri"/>
          <w:i/>
          <w:iCs/>
          <w:color w:val="000000"/>
          <w:sz w:val="22"/>
          <w:szCs w:val="22"/>
        </w:rPr>
        <w:t>wyz</w:t>
      </w:r>
      <w:r w:rsidR="00F7784D">
        <w:rPr>
          <w:rFonts w:ascii="Calibri" w:hAnsi="Calibri" w:cs="Calibri"/>
          <w:i/>
          <w:iCs/>
          <w:color w:val="000000"/>
          <w:sz w:val="22"/>
          <w:szCs w:val="22"/>
        </w:rPr>
        <w:t>w</w:t>
      </w:r>
      <w:r w:rsidR="008149D0" w:rsidRPr="005471EB">
        <w:rPr>
          <w:rFonts w:ascii="Calibri" w:hAnsi="Calibri" w:cs="Calibri"/>
          <w:i/>
          <w:iCs/>
          <w:color w:val="000000"/>
          <w:sz w:val="22"/>
          <w:szCs w:val="22"/>
        </w:rPr>
        <w:t>anie</w:t>
      </w:r>
      <w:r w:rsidR="005471EB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6554EE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dla </w:t>
      </w:r>
      <w:r w:rsidR="005471EB" w:rsidRPr="005471EB">
        <w:rPr>
          <w:rFonts w:ascii="Calibri" w:hAnsi="Calibri" w:cs="Calibri"/>
          <w:i/>
          <w:iCs/>
          <w:color w:val="000000"/>
          <w:sz w:val="22"/>
          <w:szCs w:val="22"/>
        </w:rPr>
        <w:t>naukowców</w:t>
      </w:r>
      <w:r w:rsidR="008149D0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F11B4A">
        <w:rPr>
          <w:rFonts w:ascii="Calibri" w:hAnsi="Calibri" w:cs="Calibri"/>
          <w:i/>
          <w:iCs/>
          <w:color w:val="000000"/>
          <w:sz w:val="22"/>
          <w:szCs w:val="22"/>
        </w:rPr>
        <w:t xml:space="preserve"> ale przede wszystkim dla</w:t>
      </w:r>
      <w:r w:rsidR="005471EB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8149D0" w:rsidRPr="005471EB">
        <w:rPr>
          <w:rFonts w:ascii="Calibri" w:hAnsi="Calibri" w:cs="Calibri"/>
          <w:i/>
          <w:iCs/>
          <w:color w:val="000000"/>
          <w:sz w:val="22"/>
          <w:szCs w:val="22"/>
        </w:rPr>
        <w:t>młodego pokolenia</w:t>
      </w:r>
      <w:r w:rsidR="002A6810">
        <w:rPr>
          <w:rFonts w:ascii="Calibri" w:hAnsi="Calibri" w:cs="Calibri"/>
          <w:i/>
          <w:iCs/>
          <w:color w:val="000000"/>
          <w:sz w:val="22"/>
          <w:szCs w:val="22"/>
        </w:rPr>
        <w:t>,</w:t>
      </w:r>
      <w:r w:rsidR="00230B86">
        <w:rPr>
          <w:rFonts w:ascii="Calibri" w:hAnsi="Calibri" w:cs="Calibri"/>
          <w:i/>
          <w:iCs/>
          <w:color w:val="000000"/>
          <w:sz w:val="22"/>
          <w:szCs w:val="22"/>
        </w:rPr>
        <w:t xml:space="preserve"> a więc także </w:t>
      </w:r>
      <w:r w:rsidR="007E4683">
        <w:rPr>
          <w:rFonts w:ascii="Calibri" w:hAnsi="Calibri" w:cs="Calibri"/>
          <w:i/>
          <w:iCs/>
          <w:color w:val="000000"/>
          <w:sz w:val="22"/>
          <w:szCs w:val="22"/>
        </w:rPr>
        <w:t>dla</w:t>
      </w:r>
      <w:r w:rsidR="005471EB" w:rsidRPr="005471EB">
        <w:rPr>
          <w:rFonts w:ascii="Calibri" w:hAnsi="Calibri" w:cs="Calibri"/>
          <w:i/>
          <w:iCs/>
          <w:color w:val="000000"/>
          <w:sz w:val="22"/>
          <w:szCs w:val="22"/>
        </w:rPr>
        <w:t xml:space="preserve"> Was </w:t>
      </w:r>
      <w:r w:rsidR="007E4683">
        <w:rPr>
          <w:rFonts w:ascii="Calibri" w:hAnsi="Calibri" w:cs="Calibri"/>
          <w:i/>
          <w:iCs/>
          <w:color w:val="000000"/>
          <w:sz w:val="22"/>
          <w:szCs w:val="22"/>
        </w:rPr>
        <w:t>– reprezentantów tej grupy</w:t>
      </w:r>
      <w:r w:rsidR="00A12493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230B86">
        <w:rPr>
          <w:rFonts w:ascii="Calibri" w:hAnsi="Calibri" w:cs="Calibri"/>
          <w:i/>
          <w:iCs/>
          <w:color w:val="000000"/>
          <w:sz w:val="22"/>
          <w:szCs w:val="22"/>
        </w:rPr>
        <w:t xml:space="preserve">– </w:t>
      </w:r>
      <w:r w:rsidR="00230B86">
        <w:rPr>
          <w:rFonts w:ascii="Calibri" w:hAnsi="Calibri" w:cs="Calibri"/>
          <w:color w:val="000000"/>
          <w:sz w:val="22"/>
          <w:szCs w:val="22"/>
        </w:rPr>
        <w:t>dodał Maciej Adamkiewicz, Wiceprezes Fundacji Adamed.</w:t>
      </w:r>
    </w:p>
    <w:p w14:paraId="05F395B1" w14:textId="77777777" w:rsidR="00D514E0" w:rsidRDefault="00D514E0" w:rsidP="00D514E0">
      <w:pPr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646FC869" w14:textId="0B475536" w:rsidR="005941ED" w:rsidRPr="009C7848" w:rsidRDefault="005941ED" w:rsidP="00D514E0">
      <w:pPr>
        <w:jc w:val="both"/>
        <w:rPr>
          <w:rFonts w:ascii="Calibri" w:hAnsi="Calibri" w:cs="Calibri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>Tegoroczna gala była punktem kulminacyjnym wyjątkowe</w:t>
      </w:r>
      <w:r w:rsidR="005769DD">
        <w:rPr>
          <w:rFonts w:ascii="Calibri" w:hAnsi="Calibri" w:cs="Calibri"/>
          <w:sz w:val="22"/>
          <w:szCs w:val="22"/>
        </w:rPr>
        <w:t xml:space="preserve">j edycji </w:t>
      </w:r>
      <w:r w:rsidR="001E0CE5">
        <w:rPr>
          <w:rFonts w:ascii="Calibri" w:hAnsi="Calibri" w:cs="Calibri"/>
          <w:sz w:val="22"/>
          <w:szCs w:val="22"/>
        </w:rPr>
        <w:t xml:space="preserve">programu </w:t>
      </w:r>
      <w:r w:rsidR="00C051F4">
        <w:rPr>
          <w:rFonts w:ascii="Calibri" w:hAnsi="Calibri" w:cs="Calibri"/>
          <w:sz w:val="22"/>
          <w:szCs w:val="22"/>
        </w:rPr>
        <w:t>ADAMED SmartUP</w:t>
      </w:r>
      <w:r w:rsidR="001F5F2E">
        <w:rPr>
          <w:rFonts w:ascii="Calibri" w:hAnsi="Calibri" w:cs="Calibri"/>
          <w:sz w:val="22"/>
          <w:szCs w:val="22"/>
        </w:rPr>
        <w:t xml:space="preserve">, która po </w:t>
      </w:r>
      <w:r w:rsidRPr="00766591">
        <w:rPr>
          <w:rFonts w:ascii="Calibri" w:hAnsi="Calibri" w:cs="Calibri"/>
          <w:sz w:val="22"/>
          <w:szCs w:val="22"/>
        </w:rPr>
        <w:t xml:space="preserve">raz pierwszy </w:t>
      </w:r>
      <w:r w:rsidR="001F5F2E">
        <w:rPr>
          <w:rFonts w:ascii="Calibri" w:hAnsi="Calibri" w:cs="Calibri"/>
          <w:sz w:val="22"/>
          <w:szCs w:val="22"/>
        </w:rPr>
        <w:t>odbyła się</w:t>
      </w:r>
      <w:r w:rsidR="00C051F4">
        <w:rPr>
          <w:rFonts w:ascii="Calibri" w:hAnsi="Calibri" w:cs="Calibri"/>
          <w:sz w:val="22"/>
          <w:szCs w:val="22"/>
        </w:rPr>
        <w:t xml:space="preserve"> w pełni</w:t>
      </w:r>
      <w:r w:rsidRPr="00766591">
        <w:rPr>
          <w:rFonts w:ascii="Calibri" w:hAnsi="Calibri" w:cs="Calibri"/>
          <w:sz w:val="22"/>
          <w:szCs w:val="22"/>
        </w:rPr>
        <w:t xml:space="preserve"> online. </w:t>
      </w:r>
      <w:r w:rsidR="004E45AF">
        <w:rPr>
          <w:rFonts w:ascii="Calibri" w:hAnsi="Calibri" w:cs="Calibri"/>
          <w:sz w:val="22"/>
          <w:szCs w:val="22"/>
        </w:rPr>
        <w:t xml:space="preserve">Nie wpłynęło to jednak na najważniejsze aspekty przedsięwzięcia </w:t>
      </w:r>
      <w:r w:rsidR="00F7784D">
        <w:rPr>
          <w:rFonts w:ascii="Calibri" w:hAnsi="Calibri" w:cs="Calibri"/>
          <w:sz w:val="22"/>
          <w:szCs w:val="22"/>
        </w:rPr>
        <w:t>–</w:t>
      </w:r>
      <w:r w:rsidR="004E45AF">
        <w:rPr>
          <w:rFonts w:ascii="Calibri" w:hAnsi="Calibri" w:cs="Calibri"/>
          <w:sz w:val="22"/>
          <w:szCs w:val="22"/>
        </w:rPr>
        <w:t xml:space="preserve"> p</w:t>
      </w:r>
      <w:r w:rsidR="00774CCE">
        <w:rPr>
          <w:rFonts w:ascii="Calibri" w:hAnsi="Calibri" w:cs="Calibri"/>
          <w:sz w:val="22"/>
          <w:szCs w:val="22"/>
        </w:rPr>
        <w:t xml:space="preserve">rogram </w:t>
      </w:r>
      <w:r w:rsidR="004E45AF">
        <w:rPr>
          <w:rFonts w:ascii="Calibri" w:hAnsi="Calibri" w:cs="Calibri"/>
          <w:sz w:val="22"/>
          <w:szCs w:val="22"/>
        </w:rPr>
        <w:t xml:space="preserve">nadal </w:t>
      </w:r>
      <w:r w:rsidR="00774CCE">
        <w:rPr>
          <w:rFonts w:ascii="Calibri" w:hAnsi="Calibri" w:cs="Calibri"/>
          <w:sz w:val="22"/>
          <w:szCs w:val="22"/>
        </w:rPr>
        <w:t>p</w:t>
      </w:r>
      <w:r w:rsidRPr="00766591">
        <w:rPr>
          <w:rFonts w:ascii="Calibri" w:hAnsi="Calibri" w:cs="Calibri"/>
          <w:sz w:val="22"/>
          <w:szCs w:val="22"/>
        </w:rPr>
        <w:t xml:space="preserve">ozostał przestrzenią </w:t>
      </w:r>
      <w:r w:rsidR="00774CCE">
        <w:rPr>
          <w:rFonts w:ascii="Calibri" w:hAnsi="Calibri" w:cs="Calibri"/>
          <w:sz w:val="22"/>
          <w:szCs w:val="22"/>
        </w:rPr>
        <w:t>do nabywania umiejętności praktycznych</w:t>
      </w:r>
      <w:r w:rsidRPr="00766591">
        <w:rPr>
          <w:rFonts w:ascii="Calibri" w:hAnsi="Calibri" w:cs="Calibri"/>
          <w:sz w:val="22"/>
          <w:szCs w:val="22"/>
        </w:rPr>
        <w:t xml:space="preserve">, samodzielnych eksperymentów i integracji </w:t>
      </w:r>
      <w:r w:rsidR="00774CCE">
        <w:rPr>
          <w:rFonts w:ascii="Calibri" w:hAnsi="Calibri" w:cs="Calibri"/>
          <w:sz w:val="22"/>
          <w:szCs w:val="22"/>
        </w:rPr>
        <w:t xml:space="preserve">uczestników zainteresowanych </w:t>
      </w:r>
      <w:r w:rsidRPr="00766591">
        <w:rPr>
          <w:rFonts w:ascii="Calibri" w:hAnsi="Calibri" w:cs="Calibri"/>
          <w:sz w:val="22"/>
          <w:szCs w:val="22"/>
        </w:rPr>
        <w:t>nauk</w:t>
      </w:r>
      <w:r w:rsidR="00774CCE">
        <w:rPr>
          <w:rFonts w:ascii="Calibri" w:hAnsi="Calibri" w:cs="Calibri"/>
          <w:sz w:val="22"/>
          <w:szCs w:val="22"/>
        </w:rPr>
        <w:t>ami</w:t>
      </w:r>
      <w:r w:rsidRPr="00766591">
        <w:rPr>
          <w:rFonts w:ascii="Calibri" w:hAnsi="Calibri" w:cs="Calibri"/>
          <w:sz w:val="22"/>
          <w:szCs w:val="22"/>
        </w:rPr>
        <w:t xml:space="preserve"> ścisły</w:t>
      </w:r>
      <w:r w:rsidR="00774CCE">
        <w:rPr>
          <w:rFonts w:ascii="Calibri" w:hAnsi="Calibri" w:cs="Calibri"/>
          <w:sz w:val="22"/>
          <w:szCs w:val="22"/>
        </w:rPr>
        <w:t>mi</w:t>
      </w:r>
      <w:r w:rsidRPr="00766591">
        <w:rPr>
          <w:rFonts w:ascii="Calibri" w:hAnsi="Calibri" w:cs="Calibri"/>
          <w:sz w:val="22"/>
          <w:szCs w:val="22"/>
        </w:rPr>
        <w:t xml:space="preserve"> i przyrodniczy</w:t>
      </w:r>
      <w:r w:rsidR="00774CCE">
        <w:rPr>
          <w:rFonts w:ascii="Calibri" w:hAnsi="Calibri" w:cs="Calibri"/>
          <w:sz w:val="22"/>
          <w:szCs w:val="22"/>
        </w:rPr>
        <w:t>mi</w:t>
      </w:r>
      <w:r w:rsidRPr="00766591">
        <w:rPr>
          <w:rFonts w:ascii="Calibri" w:hAnsi="Calibri" w:cs="Calibri"/>
          <w:sz w:val="22"/>
          <w:szCs w:val="22"/>
        </w:rPr>
        <w:t>.</w:t>
      </w:r>
      <w:r w:rsidR="000A5829">
        <w:rPr>
          <w:rFonts w:ascii="Calibri" w:hAnsi="Calibri" w:cs="Calibri"/>
          <w:sz w:val="22"/>
          <w:szCs w:val="22"/>
        </w:rPr>
        <w:t xml:space="preserve"> </w:t>
      </w:r>
    </w:p>
    <w:p w14:paraId="74694046" w14:textId="77777777" w:rsidR="00E76D9C" w:rsidRPr="00766591" w:rsidRDefault="00E76D9C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D9CD77C" w14:textId="4D525AB1" w:rsidR="00110E55" w:rsidRPr="00766591" w:rsidRDefault="00766591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 w:rsidRPr="00766591">
        <w:rPr>
          <w:rFonts w:ascii="Calibri" w:hAnsi="Calibri" w:cs="Calibri"/>
          <w:b/>
          <w:bCs/>
          <w:sz w:val="22"/>
          <w:szCs w:val="22"/>
        </w:rPr>
        <w:t xml:space="preserve">Nagroda dla laureatów – </w:t>
      </w:r>
      <w:r w:rsidR="00EE7A87">
        <w:rPr>
          <w:rFonts w:ascii="Calibri" w:hAnsi="Calibri" w:cs="Calibri"/>
          <w:b/>
          <w:bCs/>
          <w:sz w:val="22"/>
          <w:szCs w:val="22"/>
        </w:rPr>
        <w:t>całoroczny program indywidu</w:t>
      </w:r>
      <w:r w:rsidR="007640F1">
        <w:rPr>
          <w:rFonts w:ascii="Calibri" w:hAnsi="Calibri" w:cs="Calibri"/>
          <w:b/>
          <w:bCs/>
          <w:sz w:val="22"/>
          <w:szCs w:val="22"/>
        </w:rPr>
        <w:t>al</w:t>
      </w:r>
      <w:r w:rsidR="00EE7A87">
        <w:rPr>
          <w:rFonts w:ascii="Calibri" w:hAnsi="Calibri" w:cs="Calibri"/>
          <w:b/>
          <w:bCs/>
          <w:sz w:val="22"/>
          <w:szCs w:val="22"/>
        </w:rPr>
        <w:t xml:space="preserve">nych konsultacji edukacyjnych </w:t>
      </w:r>
    </w:p>
    <w:p w14:paraId="326C0042" w14:textId="77777777" w:rsidR="00E76D9C" w:rsidRPr="00766591" w:rsidRDefault="00E76D9C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09DC8EB4" w14:textId="4BB3523B" w:rsidR="00766591" w:rsidRPr="00766591" w:rsidRDefault="00766591" w:rsidP="00766591">
      <w:pPr>
        <w:jc w:val="both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Nagroda główną w programie ADAMED SmartUP jest </w:t>
      </w:r>
      <w:r w:rsidR="00EE7A87">
        <w:rPr>
          <w:rFonts w:ascii="Calibri" w:hAnsi="Calibri" w:cs="Calibri"/>
          <w:sz w:val="22"/>
          <w:szCs w:val="22"/>
          <w:bdr w:val="none" w:sz="0" w:space="0" w:color="auto" w:frame="1"/>
        </w:rPr>
        <w:t>całoroczny cykl</w:t>
      </w:r>
      <w:r w:rsidR="00EE7A87"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774CCE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indywidualnych </w:t>
      </w:r>
      <w:r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konsultacji </w:t>
      </w:r>
      <w:r w:rsidR="00774CCE">
        <w:rPr>
          <w:rFonts w:ascii="Calibri" w:hAnsi="Calibri" w:cs="Calibri"/>
          <w:sz w:val="22"/>
          <w:szCs w:val="22"/>
          <w:bdr w:val="none" w:sz="0" w:space="0" w:color="auto" w:frame="1"/>
        </w:rPr>
        <w:t>edukacyjnych</w:t>
      </w:r>
      <w:r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, w </w:t>
      </w:r>
      <w:proofErr w:type="gramStart"/>
      <w:r w:rsidR="00774CCE">
        <w:rPr>
          <w:rFonts w:ascii="Calibri" w:hAnsi="Calibri" w:cs="Calibri"/>
          <w:sz w:val="22"/>
          <w:szCs w:val="22"/>
          <w:bdr w:val="none" w:sz="0" w:space="0" w:color="auto" w:frame="1"/>
        </w:rPr>
        <w:t>ramach</w:t>
      </w:r>
      <w:proofErr w:type="gramEnd"/>
      <w:r w:rsidR="00774CCE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których uczniowie pod opieką mentora uczestniczą w zajęciach, warsztatach, a </w:t>
      </w:r>
      <w:r w:rsidR="00774CCE">
        <w:rPr>
          <w:rFonts w:ascii="Calibri" w:hAnsi="Calibri" w:cs="Calibri"/>
          <w:sz w:val="22"/>
          <w:szCs w:val="22"/>
          <w:bdr w:val="none" w:sz="0" w:space="0" w:color="auto" w:frame="1"/>
        </w:rPr>
        <w:t>także</w:t>
      </w:r>
      <w:r w:rsidR="00774CCE"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>stażach, dostosowanych do ich potrzeb i wybranej ścieżki rozwoju.</w:t>
      </w:r>
    </w:p>
    <w:p w14:paraId="7EBF3E04" w14:textId="77777777" w:rsidR="00BE38A0" w:rsidRDefault="00BE38A0" w:rsidP="00BE38A0">
      <w:pPr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2BA7D3CB" w14:textId="753AFD11" w:rsidR="00BE38A0" w:rsidRDefault="007640F1" w:rsidP="00BE38A0">
      <w:pPr>
        <w:jc w:val="both"/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6659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BE38A0" w:rsidRPr="00D514E0">
        <w:rPr>
          <w:rFonts w:asciiTheme="minorHAnsi" w:hAnsiTheme="minorHAnsi" w:cstheme="minorHAnsi"/>
          <w:i/>
          <w:iCs/>
          <w:color w:val="000000"/>
          <w:sz w:val="22"/>
          <w:szCs w:val="22"/>
        </w:rPr>
        <w:t>Dzisiaj widzę się z Państwem w innej formule niż roku temu, ale sądzę, że odczuwane emocje i podekscytowanie są podobne</w:t>
      </w:r>
      <w:r w:rsidR="00F7784D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F7784D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="00E7205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E7205E">
        <w:rPr>
          <w:rFonts w:ascii="Calibri" w:hAnsi="Calibri" w:cs="Calibri"/>
          <w:color w:val="000000"/>
          <w:sz w:val="22"/>
          <w:szCs w:val="22"/>
        </w:rPr>
        <w:t>powiedziała podczas gali</w:t>
      </w:r>
      <w:r w:rsidR="00E7205E" w:rsidRPr="0076659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7205E" w:rsidRPr="0076659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Katarzyna Dubno, Członek Zarządu Fundacji Adamed</w:t>
      </w:r>
      <w:r w:rsidR="00E7205E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, zapowiadając ogłoszenie laureatów programu</w:t>
      </w:r>
      <w:r w:rsidR="00F7784D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i dodała:</w:t>
      </w:r>
      <w:r w:rsidR="00EE7A87">
        <w:t xml:space="preserve"> </w:t>
      </w:r>
      <w:r w:rsidR="00F7784D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BE38A0" w:rsidRPr="00D514E0">
        <w:rPr>
          <w:rFonts w:ascii="Calibri" w:hAnsi="Calibri" w:cs="Calibri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T</w:t>
      </w:r>
      <w:r w:rsidR="00BE38A0" w:rsidRPr="00D514E0">
        <w:rPr>
          <w:rFonts w:asciiTheme="minorHAnsi" w:hAnsiTheme="minorHAnsi" w:cstheme="minorHAnsi"/>
          <w:i/>
          <w:iCs/>
          <w:color w:val="000000"/>
          <w:sz w:val="22"/>
          <w:szCs w:val="22"/>
        </w:rPr>
        <w:t>o dla nas bardzo specjalny moment, zwieńczenie pracy i zaangażowania uczestników obozu, wyróżnienie tych najlepszych, co proszę nam uwierzyć jest bardzo trudne, bo wszyscy uczestnicy są wyjątkowi i godni tej nagrody</w:t>
      </w:r>
      <w:r w:rsidR="00BE38A0" w:rsidRPr="00766591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14:paraId="62B93DF4" w14:textId="77777777" w:rsidR="00766591" w:rsidRPr="00766591" w:rsidRDefault="00766591" w:rsidP="00110E55">
      <w:pPr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056058E1" w14:textId="63548C67" w:rsidR="00110E55" w:rsidRPr="00766591" w:rsidRDefault="00C932D5" w:rsidP="00110E55">
      <w:pPr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W 2020 roku laureatami nagrody głównej </w:t>
      </w:r>
      <w:r w:rsidR="00774CCE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6. edycji </w:t>
      </w:r>
      <w:r w:rsidRPr="00766591">
        <w:rPr>
          <w:rFonts w:ascii="Calibri" w:hAnsi="Calibri" w:cs="Calibri"/>
          <w:sz w:val="22"/>
          <w:szCs w:val="22"/>
          <w:bdr w:val="none" w:sz="0" w:space="0" w:color="auto" w:frame="1"/>
        </w:rPr>
        <w:t>programu ADAMED SmartUP zostali:</w:t>
      </w:r>
    </w:p>
    <w:p w14:paraId="711F0875" w14:textId="283369B0" w:rsidR="00110E55" w:rsidRPr="00766591" w:rsidRDefault="00110E55" w:rsidP="00110E55">
      <w:pPr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0BEDEA3A" w14:textId="4161D81A" w:rsidR="00110E55" w:rsidRPr="00766591" w:rsidRDefault="00110E55" w:rsidP="00110E5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110E55">
        <w:rPr>
          <w:rFonts w:eastAsia="Times New Roman"/>
          <w:b/>
          <w:bCs/>
          <w:bdr w:val="none" w:sz="0" w:space="0" w:color="auto" w:frame="1"/>
        </w:rPr>
        <w:t>Oskar Dąbkowski</w:t>
      </w:r>
      <w:r w:rsidRPr="00766591">
        <w:rPr>
          <w:rFonts w:eastAsia="Times New Roman"/>
          <w:b/>
          <w:bCs/>
          <w:bdr w:val="none" w:sz="0" w:space="0" w:color="auto" w:frame="1"/>
        </w:rPr>
        <w:t xml:space="preserve"> z Mierzyna</w:t>
      </w:r>
      <w:r w:rsidRPr="00766591">
        <w:rPr>
          <w:rFonts w:eastAsia="Times New Roman"/>
          <w:bdr w:val="none" w:sz="0" w:space="0" w:color="auto" w:frame="1"/>
        </w:rPr>
        <w:t>, uczeń XIII Liceum Ogólnokształcącego w Szczecinie;</w:t>
      </w:r>
    </w:p>
    <w:p w14:paraId="576A5170" w14:textId="3DCB5D8C" w:rsidR="00110E55" w:rsidRPr="00766591" w:rsidRDefault="00110E55" w:rsidP="00110E5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766591">
        <w:rPr>
          <w:rFonts w:eastAsia="Times New Roman"/>
          <w:b/>
          <w:bCs/>
          <w:bdr w:val="none" w:sz="0" w:space="0" w:color="auto" w:frame="1"/>
        </w:rPr>
        <w:t xml:space="preserve">Piotr </w:t>
      </w:r>
      <w:proofErr w:type="spellStart"/>
      <w:r w:rsidRPr="00766591">
        <w:rPr>
          <w:rFonts w:eastAsia="Times New Roman"/>
          <w:b/>
          <w:bCs/>
          <w:bdr w:val="none" w:sz="0" w:space="0" w:color="auto" w:frame="1"/>
        </w:rPr>
        <w:t>Grynfelder</w:t>
      </w:r>
      <w:proofErr w:type="spellEnd"/>
      <w:r w:rsidRPr="00766591">
        <w:rPr>
          <w:rFonts w:eastAsia="Times New Roman"/>
          <w:b/>
          <w:bCs/>
          <w:bdr w:val="none" w:sz="0" w:space="0" w:color="auto" w:frame="1"/>
        </w:rPr>
        <w:t xml:space="preserve"> z Warszawy</w:t>
      </w:r>
      <w:r w:rsidRPr="00766591">
        <w:rPr>
          <w:rFonts w:eastAsia="Times New Roman"/>
          <w:bdr w:val="none" w:sz="0" w:space="0" w:color="auto" w:frame="1"/>
        </w:rPr>
        <w:t>, uczeń XIV Liceum Ogólnokształcące</w:t>
      </w:r>
      <w:r w:rsidR="00C932D5" w:rsidRPr="00766591">
        <w:rPr>
          <w:rFonts w:eastAsia="Times New Roman"/>
          <w:bdr w:val="none" w:sz="0" w:space="0" w:color="auto" w:frame="1"/>
        </w:rPr>
        <w:t>go</w:t>
      </w:r>
      <w:r w:rsidRPr="00766591">
        <w:rPr>
          <w:rFonts w:eastAsia="Times New Roman"/>
          <w:bdr w:val="none" w:sz="0" w:space="0" w:color="auto" w:frame="1"/>
        </w:rPr>
        <w:t xml:space="preserve"> im. Stanisława Staszica w Warszawie;</w:t>
      </w:r>
    </w:p>
    <w:p w14:paraId="21B48458" w14:textId="407A393B" w:rsidR="00110E55" w:rsidRPr="00766591" w:rsidRDefault="00110E55" w:rsidP="00110E5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110E55">
        <w:rPr>
          <w:rFonts w:eastAsia="Times New Roman"/>
          <w:b/>
          <w:bCs/>
          <w:bdr w:val="none" w:sz="0" w:space="0" w:color="auto" w:frame="1"/>
        </w:rPr>
        <w:lastRenderedPageBreak/>
        <w:t xml:space="preserve">Igor </w:t>
      </w:r>
      <w:proofErr w:type="spellStart"/>
      <w:r w:rsidRPr="00110E55">
        <w:rPr>
          <w:rFonts w:eastAsia="Times New Roman"/>
          <w:b/>
          <w:bCs/>
          <w:bdr w:val="none" w:sz="0" w:space="0" w:color="auto" w:frame="1"/>
        </w:rPr>
        <w:t>Jaszczyszyn</w:t>
      </w:r>
      <w:proofErr w:type="spellEnd"/>
      <w:r w:rsidRPr="00110E55">
        <w:rPr>
          <w:rFonts w:eastAsia="Times New Roman"/>
          <w:b/>
          <w:bCs/>
          <w:bdr w:val="none" w:sz="0" w:space="0" w:color="auto" w:frame="1"/>
        </w:rPr>
        <w:t> </w:t>
      </w:r>
      <w:r w:rsidRPr="00766591">
        <w:rPr>
          <w:rFonts w:eastAsia="Times New Roman"/>
          <w:b/>
          <w:bCs/>
          <w:bdr w:val="none" w:sz="0" w:space="0" w:color="auto" w:frame="1"/>
        </w:rPr>
        <w:t>z Grodziska Mazowieckiego</w:t>
      </w:r>
      <w:r w:rsidRPr="00766591">
        <w:rPr>
          <w:rFonts w:eastAsia="Times New Roman"/>
          <w:bdr w:val="none" w:sz="0" w:space="0" w:color="auto" w:frame="1"/>
        </w:rPr>
        <w:t xml:space="preserve">, uczeń </w:t>
      </w:r>
      <w:r w:rsidR="00C932D5" w:rsidRPr="00766591">
        <w:rPr>
          <w:rFonts w:eastAsia="Times New Roman"/>
          <w:bdr w:val="none" w:sz="0" w:space="0" w:color="auto" w:frame="1"/>
        </w:rPr>
        <w:t>IX Liceum Ogólnokształcącego im. Klementyny Hoffmanowej</w:t>
      </w:r>
      <w:r w:rsidR="00774CCE">
        <w:rPr>
          <w:rFonts w:eastAsia="Times New Roman"/>
          <w:bdr w:val="none" w:sz="0" w:space="0" w:color="auto" w:frame="1"/>
        </w:rPr>
        <w:t xml:space="preserve"> w Warszawie</w:t>
      </w:r>
      <w:r w:rsidR="00C932D5" w:rsidRPr="00766591">
        <w:rPr>
          <w:rFonts w:eastAsia="Times New Roman"/>
          <w:bdr w:val="none" w:sz="0" w:space="0" w:color="auto" w:frame="1"/>
        </w:rPr>
        <w:t>;</w:t>
      </w:r>
    </w:p>
    <w:p w14:paraId="0DDC21B7" w14:textId="03D6A895" w:rsidR="00110E55" w:rsidRPr="00766591" w:rsidRDefault="00110E55" w:rsidP="00C932D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110E55">
        <w:rPr>
          <w:rFonts w:eastAsia="Times New Roman"/>
          <w:b/>
          <w:bCs/>
          <w:bdr w:val="none" w:sz="0" w:space="0" w:color="auto" w:frame="1"/>
        </w:rPr>
        <w:t>Krzysztof Kwiatkowski</w:t>
      </w:r>
      <w:r w:rsidR="00C932D5" w:rsidRPr="00766591">
        <w:rPr>
          <w:rFonts w:eastAsia="Times New Roman"/>
          <w:b/>
          <w:bCs/>
          <w:bdr w:val="none" w:sz="0" w:space="0" w:color="auto" w:frame="1"/>
        </w:rPr>
        <w:t xml:space="preserve"> z Michałowic</w:t>
      </w:r>
      <w:r w:rsidR="00C932D5" w:rsidRPr="00766591">
        <w:rPr>
          <w:rFonts w:eastAsia="Times New Roman"/>
          <w:bdr w:val="none" w:sz="0" w:space="0" w:color="auto" w:frame="1"/>
        </w:rPr>
        <w:t>, uczeń XIV Liceum Ogólnokształcącego im. Stanisława Staszica w Warszawie;</w:t>
      </w:r>
    </w:p>
    <w:p w14:paraId="252CF726" w14:textId="28C5A917" w:rsidR="00110E55" w:rsidRPr="009C7848" w:rsidRDefault="00110E55" w:rsidP="00110E5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color w:val="201F1E"/>
        </w:rPr>
      </w:pPr>
      <w:r w:rsidRPr="00766591">
        <w:rPr>
          <w:rFonts w:eastAsia="Times New Roman"/>
          <w:b/>
          <w:bCs/>
          <w:bdr w:val="none" w:sz="0" w:space="0" w:color="auto" w:frame="1"/>
        </w:rPr>
        <w:t>Róża Okoń </w:t>
      </w:r>
      <w:r w:rsidR="00C932D5" w:rsidRPr="00766591">
        <w:rPr>
          <w:rFonts w:eastAsia="Times New Roman"/>
          <w:b/>
          <w:bCs/>
          <w:bdr w:val="none" w:sz="0" w:space="0" w:color="auto" w:frame="1"/>
        </w:rPr>
        <w:t>z Kielc</w:t>
      </w:r>
      <w:r w:rsidR="00C932D5" w:rsidRPr="00766591">
        <w:rPr>
          <w:rFonts w:eastAsia="Times New Roman"/>
          <w:bdr w:val="none" w:sz="0" w:space="0" w:color="auto" w:frame="1"/>
        </w:rPr>
        <w:t xml:space="preserve">, </w:t>
      </w:r>
      <w:r w:rsidR="00774CCE">
        <w:rPr>
          <w:rFonts w:eastAsia="Times New Roman"/>
          <w:bdr w:val="none" w:sz="0" w:space="0" w:color="auto" w:frame="1"/>
        </w:rPr>
        <w:t>absolwentka</w:t>
      </w:r>
      <w:r w:rsidR="00774CCE" w:rsidRPr="00766591">
        <w:rPr>
          <w:rFonts w:eastAsia="Times New Roman"/>
          <w:bdr w:val="none" w:sz="0" w:space="0" w:color="auto" w:frame="1"/>
        </w:rPr>
        <w:t xml:space="preserve"> </w:t>
      </w:r>
      <w:r w:rsidR="00C932D5" w:rsidRPr="00766591">
        <w:rPr>
          <w:rFonts w:eastAsia="Times New Roman"/>
          <w:bdr w:val="none" w:sz="0" w:space="0" w:color="auto" w:frame="1"/>
        </w:rPr>
        <w:t>Liceum Ogólnokształcącego im. św. Jadwigi Królowej w Kielcach;</w:t>
      </w:r>
    </w:p>
    <w:p w14:paraId="41F49D90" w14:textId="235F4AED" w:rsidR="00F7784D" w:rsidRPr="009C7848" w:rsidRDefault="00F7784D" w:rsidP="009C7848">
      <w:pPr>
        <w:pStyle w:val="Akapitzlist"/>
        <w:numPr>
          <w:ilvl w:val="0"/>
          <w:numId w:val="9"/>
        </w:numPr>
        <w:spacing w:after="0" w:line="240" w:lineRule="auto"/>
        <w:rPr>
          <w:color w:val="201F1E"/>
        </w:rPr>
      </w:pPr>
      <w:r w:rsidRPr="00A20913">
        <w:rPr>
          <w:rFonts w:eastAsia="Times New Roman"/>
          <w:b/>
          <w:bCs/>
          <w:bdr w:val="none" w:sz="0" w:space="0" w:color="auto" w:frame="1"/>
        </w:rPr>
        <w:t>Bartosz Poniewierka</w:t>
      </w:r>
      <w:r w:rsidR="007640F1">
        <w:rPr>
          <w:rFonts w:eastAsia="Times New Roman"/>
          <w:b/>
          <w:bCs/>
          <w:bdr w:val="none" w:sz="0" w:space="0" w:color="auto" w:frame="1"/>
        </w:rPr>
        <w:t xml:space="preserve"> z Rybnika</w:t>
      </w:r>
      <w:r w:rsidR="007640F1">
        <w:rPr>
          <w:rFonts w:eastAsia="Times New Roman"/>
          <w:bdr w:val="none" w:sz="0" w:space="0" w:color="auto" w:frame="1"/>
        </w:rPr>
        <w:t>, u</w:t>
      </w:r>
      <w:r w:rsidRPr="00A20913">
        <w:rPr>
          <w:rFonts w:eastAsia="Times New Roman"/>
          <w:bdr w:val="none" w:sz="0" w:space="0" w:color="auto" w:frame="1"/>
        </w:rPr>
        <w:t>czeń II Liceum Ogólnokształcącego z Oddziałami Dwujęzycznymi im. Andrzeja Frycza M</w:t>
      </w:r>
      <w:r>
        <w:rPr>
          <w:rFonts w:eastAsia="Times New Roman"/>
          <w:bdr w:val="none" w:sz="0" w:space="0" w:color="auto" w:frame="1"/>
        </w:rPr>
        <w:t>o</w:t>
      </w:r>
      <w:r w:rsidRPr="00A20913">
        <w:rPr>
          <w:rFonts w:eastAsia="Times New Roman"/>
          <w:bdr w:val="none" w:sz="0" w:space="0" w:color="auto" w:frame="1"/>
        </w:rPr>
        <w:t>drzewskiego w Rybniku</w:t>
      </w:r>
      <w:r>
        <w:rPr>
          <w:rFonts w:eastAsia="Times New Roman"/>
          <w:bdr w:val="none" w:sz="0" w:space="0" w:color="auto" w:frame="1"/>
        </w:rPr>
        <w:t>;</w:t>
      </w:r>
    </w:p>
    <w:p w14:paraId="33238359" w14:textId="7AEC0E13" w:rsidR="00110E55" w:rsidRPr="00766591" w:rsidRDefault="00110E55" w:rsidP="00110E5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color w:val="201F1E"/>
        </w:rPr>
      </w:pPr>
      <w:r w:rsidRPr="00766591">
        <w:rPr>
          <w:rFonts w:eastAsia="Times New Roman"/>
          <w:b/>
          <w:bCs/>
          <w:bdr w:val="none" w:sz="0" w:space="0" w:color="auto" w:frame="1"/>
        </w:rPr>
        <w:t xml:space="preserve">Greta </w:t>
      </w:r>
      <w:r w:rsidR="00582F60" w:rsidRPr="00766591">
        <w:rPr>
          <w:rFonts w:eastAsia="Times New Roman"/>
          <w:b/>
          <w:bCs/>
          <w:bdr w:val="none" w:sz="0" w:space="0" w:color="auto" w:frame="1"/>
        </w:rPr>
        <w:t>Skorupska-</w:t>
      </w:r>
      <w:r w:rsidRPr="00766591">
        <w:rPr>
          <w:rFonts w:eastAsia="Times New Roman"/>
          <w:b/>
          <w:bCs/>
          <w:bdr w:val="none" w:sz="0" w:space="0" w:color="auto" w:frame="1"/>
        </w:rPr>
        <w:t>Ruiz</w:t>
      </w:r>
      <w:r w:rsidR="00C932D5" w:rsidRPr="00766591">
        <w:rPr>
          <w:rFonts w:eastAsia="Times New Roman"/>
          <w:b/>
          <w:bCs/>
          <w:bdr w:val="none" w:sz="0" w:space="0" w:color="auto" w:frame="1"/>
        </w:rPr>
        <w:t xml:space="preserve"> z Warszawy</w:t>
      </w:r>
      <w:r w:rsidR="00C932D5" w:rsidRPr="00766591">
        <w:rPr>
          <w:rFonts w:eastAsia="Times New Roman"/>
          <w:bdr w:val="none" w:sz="0" w:space="0" w:color="auto" w:frame="1"/>
        </w:rPr>
        <w:t>, uczennica V Liceum Ogólnokształcącego im. Księcia Józefa Poniatowskiego w Warszawie;</w:t>
      </w:r>
    </w:p>
    <w:p w14:paraId="7B026015" w14:textId="2E9462A7" w:rsidR="00110E55" w:rsidRPr="00766591" w:rsidRDefault="00110E55" w:rsidP="00110E5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110E55">
        <w:rPr>
          <w:rFonts w:eastAsia="Times New Roman"/>
          <w:b/>
          <w:bCs/>
          <w:bdr w:val="none" w:sz="0" w:space="0" w:color="auto" w:frame="1"/>
        </w:rPr>
        <w:t xml:space="preserve">Michał </w:t>
      </w:r>
      <w:proofErr w:type="spellStart"/>
      <w:r w:rsidRPr="00110E55">
        <w:rPr>
          <w:rFonts w:eastAsia="Times New Roman"/>
          <w:b/>
          <w:bCs/>
          <w:bdr w:val="none" w:sz="0" w:space="0" w:color="auto" w:frame="1"/>
        </w:rPr>
        <w:t>Rząsa</w:t>
      </w:r>
      <w:proofErr w:type="spellEnd"/>
      <w:r w:rsidR="00C932D5" w:rsidRPr="00766591">
        <w:rPr>
          <w:rFonts w:eastAsia="Times New Roman"/>
          <w:b/>
          <w:bCs/>
          <w:bdr w:val="none" w:sz="0" w:space="0" w:color="auto" w:frame="1"/>
        </w:rPr>
        <w:t xml:space="preserve"> z Nysy</w:t>
      </w:r>
      <w:r w:rsidR="00C932D5" w:rsidRPr="00766591">
        <w:rPr>
          <w:rFonts w:eastAsia="Times New Roman"/>
          <w:bdr w:val="none" w:sz="0" w:space="0" w:color="auto" w:frame="1"/>
        </w:rPr>
        <w:t xml:space="preserve">, uczeń </w:t>
      </w:r>
      <w:r w:rsidR="00774CCE">
        <w:rPr>
          <w:bdr w:val="none" w:sz="0" w:space="0" w:color="auto" w:frame="1"/>
        </w:rPr>
        <w:t xml:space="preserve">XIV Liceum Ogólnokształcącego im. Polonii Belgijskiej we </w:t>
      </w:r>
      <w:r w:rsidR="00774CCE" w:rsidRPr="005A362E">
        <w:rPr>
          <w:color w:val="auto"/>
          <w:bdr w:val="none" w:sz="0" w:space="0" w:color="auto" w:frame="1"/>
        </w:rPr>
        <w:t>Wrocławiu</w:t>
      </w:r>
      <w:r w:rsidR="00774CCE" w:rsidRPr="005A362E">
        <w:rPr>
          <w:rFonts w:eastAsia="Times New Roman"/>
          <w:color w:val="auto"/>
          <w:bdr w:val="none" w:sz="0" w:space="0" w:color="auto" w:frame="1"/>
        </w:rPr>
        <w:t>;</w:t>
      </w:r>
    </w:p>
    <w:p w14:paraId="3911070E" w14:textId="4F1E1706" w:rsidR="00110E55" w:rsidRPr="00766591" w:rsidRDefault="00110E55" w:rsidP="00110E5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110E55">
        <w:rPr>
          <w:rFonts w:eastAsia="Times New Roman"/>
          <w:b/>
          <w:bCs/>
          <w:bdr w:val="none" w:sz="0" w:space="0" w:color="auto" w:frame="1"/>
        </w:rPr>
        <w:t>Wojciech Szumlański</w:t>
      </w:r>
      <w:r w:rsidR="00C932D5" w:rsidRPr="00766591">
        <w:rPr>
          <w:rFonts w:eastAsia="Times New Roman"/>
          <w:b/>
          <w:bCs/>
          <w:bdr w:val="none" w:sz="0" w:space="0" w:color="auto" w:frame="1"/>
        </w:rPr>
        <w:t xml:space="preserve"> z Opoczna</w:t>
      </w:r>
      <w:r w:rsidR="00C932D5" w:rsidRPr="00766591">
        <w:rPr>
          <w:rFonts w:eastAsia="Times New Roman"/>
          <w:bdr w:val="none" w:sz="0" w:space="0" w:color="auto" w:frame="1"/>
        </w:rPr>
        <w:t xml:space="preserve">, uczeń </w:t>
      </w:r>
      <w:r w:rsidR="00774CCE">
        <w:rPr>
          <w:rFonts w:eastAsia="Times New Roman"/>
          <w:bdr w:val="none" w:sz="0" w:space="0" w:color="auto" w:frame="1"/>
        </w:rPr>
        <w:t xml:space="preserve">II </w:t>
      </w:r>
      <w:r w:rsidR="00C932D5" w:rsidRPr="00766591">
        <w:rPr>
          <w:rFonts w:eastAsia="Times New Roman"/>
          <w:bdr w:val="none" w:sz="0" w:space="0" w:color="auto" w:frame="1"/>
        </w:rPr>
        <w:t>Liceum Ogólnokształcącego im. S</w:t>
      </w:r>
      <w:r w:rsidR="00774CCE">
        <w:rPr>
          <w:rFonts w:eastAsia="Times New Roman"/>
          <w:bdr w:val="none" w:sz="0" w:space="0" w:color="auto" w:frame="1"/>
        </w:rPr>
        <w:t>tefana</w:t>
      </w:r>
      <w:r w:rsidR="00C932D5" w:rsidRPr="00766591">
        <w:rPr>
          <w:rFonts w:eastAsia="Times New Roman"/>
          <w:bdr w:val="none" w:sz="0" w:space="0" w:color="auto" w:frame="1"/>
        </w:rPr>
        <w:t xml:space="preserve"> Żeromskiego w Tomaszowie Mazowieckim;</w:t>
      </w:r>
    </w:p>
    <w:p w14:paraId="3D239AC8" w14:textId="00D8AB67" w:rsidR="00110E55" w:rsidRPr="00766591" w:rsidRDefault="00110E55" w:rsidP="00110E55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/>
          <w:bdr w:val="none" w:sz="0" w:space="0" w:color="auto" w:frame="1"/>
        </w:rPr>
      </w:pPr>
      <w:r w:rsidRPr="00110E55">
        <w:rPr>
          <w:rFonts w:eastAsia="Times New Roman"/>
          <w:b/>
          <w:bCs/>
          <w:bdr w:val="none" w:sz="0" w:space="0" w:color="auto" w:frame="1"/>
        </w:rPr>
        <w:t>Kamil Tkacz</w:t>
      </w:r>
      <w:r w:rsidR="00C932D5" w:rsidRPr="00766591">
        <w:rPr>
          <w:rFonts w:eastAsia="Times New Roman"/>
          <w:b/>
          <w:bCs/>
          <w:bdr w:val="none" w:sz="0" w:space="0" w:color="auto" w:frame="1"/>
        </w:rPr>
        <w:t xml:space="preserve"> z Warszawy</w:t>
      </w:r>
      <w:r w:rsidR="00C932D5" w:rsidRPr="00766591">
        <w:rPr>
          <w:rFonts w:eastAsia="Times New Roman"/>
          <w:bdr w:val="none" w:sz="0" w:space="0" w:color="auto" w:frame="1"/>
        </w:rPr>
        <w:t xml:space="preserve">, </w:t>
      </w:r>
      <w:r w:rsidR="00774CCE">
        <w:rPr>
          <w:rFonts w:eastAsia="Times New Roman"/>
          <w:bdr w:val="none" w:sz="0" w:space="0" w:color="auto" w:frame="1"/>
        </w:rPr>
        <w:t>absolwent</w:t>
      </w:r>
      <w:r w:rsidR="00774CCE" w:rsidRPr="00766591">
        <w:rPr>
          <w:rFonts w:eastAsia="Times New Roman"/>
          <w:bdr w:val="none" w:sz="0" w:space="0" w:color="auto" w:frame="1"/>
        </w:rPr>
        <w:t xml:space="preserve"> </w:t>
      </w:r>
      <w:r w:rsidR="00C932D5" w:rsidRPr="00766591">
        <w:rPr>
          <w:rFonts w:eastAsia="Times New Roman"/>
          <w:bdr w:val="none" w:sz="0" w:space="0" w:color="auto" w:frame="1"/>
        </w:rPr>
        <w:t>VIII Liceum Ogólnokształcącego im. Wład</w:t>
      </w:r>
      <w:r w:rsidR="00E76D9C" w:rsidRPr="00766591">
        <w:rPr>
          <w:rFonts w:eastAsia="Times New Roman"/>
          <w:bdr w:val="none" w:sz="0" w:space="0" w:color="auto" w:frame="1"/>
        </w:rPr>
        <w:t>ys</w:t>
      </w:r>
      <w:r w:rsidR="00C932D5" w:rsidRPr="00766591">
        <w:rPr>
          <w:rFonts w:eastAsia="Times New Roman"/>
          <w:bdr w:val="none" w:sz="0" w:space="0" w:color="auto" w:frame="1"/>
        </w:rPr>
        <w:t>ława IV w Warszawie</w:t>
      </w:r>
      <w:r w:rsidR="00F7784D">
        <w:rPr>
          <w:rFonts w:eastAsia="Times New Roman"/>
          <w:bdr w:val="none" w:sz="0" w:space="0" w:color="auto" w:frame="1"/>
        </w:rPr>
        <w:t>.</w:t>
      </w:r>
    </w:p>
    <w:p w14:paraId="5AB5F46E" w14:textId="77777777" w:rsidR="00A20913" w:rsidRPr="00A20913" w:rsidRDefault="00A20913" w:rsidP="00D0193A">
      <w:pPr>
        <w:pStyle w:val="Akapitzlist"/>
        <w:spacing w:after="0" w:line="240" w:lineRule="auto"/>
        <w:rPr>
          <w:rFonts w:eastAsia="Times New Roman"/>
          <w:b/>
          <w:bCs/>
          <w:bdr w:val="none" w:sz="0" w:space="0" w:color="auto" w:frame="1"/>
        </w:rPr>
      </w:pPr>
    </w:p>
    <w:p w14:paraId="7F35AAB3" w14:textId="0AB37898" w:rsidR="00C20229" w:rsidRPr="00766591" w:rsidRDefault="007640F1" w:rsidP="00C20229">
      <w:pPr>
        <w:jc w:val="both"/>
        <w:rPr>
          <w:rFonts w:ascii="Calibri" w:hAnsi="Calibri" w:cs="Calibri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C20229" w:rsidRPr="00766591">
        <w:rPr>
          <w:rFonts w:ascii="Calibri" w:hAnsi="Calibri" w:cs="Calibri"/>
          <w:i/>
          <w:iCs/>
          <w:sz w:val="22"/>
          <w:szCs w:val="22"/>
        </w:rPr>
        <w:t>W ramach nagrody głównej chciałbym dalej rozwijać się naukowo, dalej pogłębiać wiedzę w obszarze moich głównych zainteresowań – matematyki, informatyki i fizyki. Chciałbym mieć możliwość zajęć w laboratorium (niestety nigdy takowej nie miałem) czy wzięcia udziału w stażu badawczym</w:t>
      </w:r>
      <w:r w:rsidR="00C20229" w:rsidRPr="00766591">
        <w:rPr>
          <w:rFonts w:ascii="Calibri" w:hAnsi="Calibri" w:cs="Calibri"/>
          <w:sz w:val="22"/>
          <w:szCs w:val="22"/>
        </w:rPr>
        <w:t xml:space="preserve"> – zdradził Piotr </w:t>
      </w:r>
      <w:proofErr w:type="spellStart"/>
      <w:r w:rsidR="00C20229" w:rsidRPr="00766591">
        <w:rPr>
          <w:rFonts w:ascii="Calibri" w:hAnsi="Calibri" w:cs="Calibri"/>
          <w:sz w:val="22"/>
          <w:szCs w:val="22"/>
        </w:rPr>
        <w:t>Grynfelder</w:t>
      </w:r>
      <w:proofErr w:type="spellEnd"/>
      <w:r w:rsidR="00C20229" w:rsidRPr="00766591">
        <w:rPr>
          <w:rFonts w:ascii="Calibri" w:hAnsi="Calibri" w:cs="Calibri"/>
          <w:sz w:val="22"/>
          <w:szCs w:val="22"/>
        </w:rPr>
        <w:t xml:space="preserve">, pytany o swoje plany związane z nadchodzącymi dla niego konsultacjami. </w:t>
      </w:r>
    </w:p>
    <w:p w14:paraId="3977F3AE" w14:textId="77777777" w:rsidR="00C20229" w:rsidRPr="00766591" w:rsidRDefault="00C20229" w:rsidP="00C20229">
      <w:pPr>
        <w:jc w:val="both"/>
        <w:rPr>
          <w:rFonts w:ascii="Calibri" w:hAnsi="Calibri" w:cs="Calibri"/>
          <w:sz w:val="22"/>
          <w:szCs w:val="22"/>
        </w:rPr>
      </w:pPr>
    </w:p>
    <w:p w14:paraId="4B7496EA" w14:textId="1262A3A3" w:rsidR="00C20229" w:rsidRPr="00766591" w:rsidRDefault="00C20229" w:rsidP="00C20229">
      <w:pPr>
        <w:jc w:val="both"/>
        <w:rPr>
          <w:rFonts w:ascii="Calibri" w:hAnsi="Calibri" w:cs="Calibri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>Poza programem konsultacji</w:t>
      </w:r>
      <w:r w:rsidR="00582F60" w:rsidRPr="00766591">
        <w:rPr>
          <w:rFonts w:ascii="Calibri" w:hAnsi="Calibri" w:cs="Calibri"/>
          <w:sz w:val="22"/>
          <w:szCs w:val="22"/>
        </w:rPr>
        <w:t>,</w:t>
      </w:r>
      <w:r w:rsidRPr="00766591">
        <w:rPr>
          <w:rFonts w:ascii="Calibri" w:hAnsi="Calibri" w:cs="Calibri"/>
          <w:sz w:val="22"/>
          <w:szCs w:val="22"/>
        </w:rPr>
        <w:t xml:space="preserve"> laureaci otrzymują </w:t>
      </w:r>
      <w:r w:rsidR="00A60FC8">
        <w:rPr>
          <w:rFonts w:ascii="Calibri" w:hAnsi="Calibri" w:cs="Calibri"/>
          <w:sz w:val="22"/>
          <w:szCs w:val="22"/>
        </w:rPr>
        <w:t xml:space="preserve">też </w:t>
      </w:r>
      <w:r w:rsidRPr="00766591">
        <w:rPr>
          <w:rFonts w:ascii="Calibri" w:hAnsi="Calibri" w:cs="Calibri"/>
          <w:sz w:val="22"/>
          <w:szCs w:val="22"/>
        </w:rPr>
        <w:t xml:space="preserve">szansę na zawalczenie o stypendium naukowe. Troje z nich </w:t>
      </w:r>
      <w:r w:rsidR="00A60FC8">
        <w:rPr>
          <w:rFonts w:ascii="Calibri" w:hAnsi="Calibri" w:cs="Calibri"/>
          <w:sz w:val="22"/>
          <w:szCs w:val="22"/>
        </w:rPr>
        <w:t>otrzyma je</w:t>
      </w:r>
      <w:r w:rsidR="00582F60" w:rsidRPr="00766591">
        <w:rPr>
          <w:rFonts w:ascii="Calibri" w:hAnsi="Calibri" w:cs="Calibri"/>
          <w:sz w:val="22"/>
          <w:szCs w:val="22"/>
        </w:rPr>
        <w:t xml:space="preserve"> na gali finałowej w </w:t>
      </w:r>
      <w:r w:rsidR="00A60FC8">
        <w:rPr>
          <w:rFonts w:ascii="Calibri" w:hAnsi="Calibri" w:cs="Calibri"/>
          <w:sz w:val="22"/>
          <w:szCs w:val="22"/>
        </w:rPr>
        <w:t xml:space="preserve">kolejnym </w:t>
      </w:r>
      <w:r w:rsidR="00582F60" w:rsidRPr="00766591">
        <w:rPr>
          <w:rFonts w:ascii="Calibri" w:hAnsi="Calibri" w:cs="Calibri"/>
          <w:sz w:val="22"/>
          <w:szCs w:val="22"/>
        </w:rPr>
        <w:t>roku.</w:t>
      </w:r>
    </w:p>
    <w:p w14:paraId="2FBFFE7A" w14:textId="73924BAF" w:rsidR="00582F60" w:rsidRPr="00766591" w:rsidRDefault="00582F60" w:rsidP="00C20229">
      <w:pPr>
        <w:jc w:val="both"/>
        <w:rPr>
          <w:rFonts w:ascii="Calibri" w:hAnsi="Calibri" w:cs="Calibri"/>
          <w:sz w:val="22"/>
          <w:szCs w:val="22"/>
        </w:rPr>
      </w:pPr>
    </w:p>
    <w:p w14:paraId="4E6E6FB6" w14:textId="67D15844" w:rsidR="00582F60" w:rsidRPr="00766591" w:rsidRDefault="00A60FC8" w:rsidP="00C20229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Nagroda dla ubiegłorocznych laureatów – </w:t>
      </w:r>
      <w:r w:rsidR="00E7205E">
        <w:rPr>
          <w:rFonts w:ascii="Calibri" w:hAnsi="Calibri" w:cs="Calibri"/>
          <w:b/>
          <w:bCs/>
          <w:sz w:val="22"/>
          <w:szCs w:val="22"/>
        </w:rPr>
        <w:t>stypendia naukowe</w:t>
      </w:r>
    </w:p>
    <w:p w14:paraId="7C812F32" w14:textId="52CE718A" w:rsidR="00110E55" w:rsidRPr="00766591" w:rsidRDefault="00110E55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0D384C49" w14:textId="6F6DB37F" w:rsidR="00D50D31" w:rsidRPr="00766591" w:rsidRDefault="00A60FC8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Tegorocznymi </w:t>
      </w:r>
      <w:r w:rsidR="00E76D9C" w:rsidRPr="00766591">
        <w:rPr>
          <w:rFonts w:ascii="Calibri" w:hAnsi="Calibri" w:cs="Calibri"/>
          <w:sz w:val="22"/>
          <w:szCs w:val="22"/>
        </w:rPr>
        <w:t>stypendystami</w:t>
      </w:r>
      <w:r w:rsidR="00D50D31" w:rsidRPr="00766591">
        <w:rPr>
          <w:rFonts w:ascii="Calibri" w:hAnsi="Calibri" w:cs="Calibri"/>
          <w:sz w:val="22"/>
          <w:szCs w:val="22"/>
        </w:rPr>
        <w:t xml:space="preserve"> </w:t>
      </w:r>
      <w:r w:rsidR="00E76D9C" w:rsidRPr="00766591">
        <w:rPr>
          <w:rFonts w:ascii="Calibri" w:hAnsi="Calibri" w:cs="Calibri"/>
          <w:sz w:val="22"/>
          <w:szCs w:val="22"/>
        </w:rPr>
        <w:t>ADAMED SmartUP</w:t>
      </w:r>
      <w:r w:rsidR="00D50D31" w:rsidRPr="00766591">
        <w:rPr>
          <w:rFonts w:ascii="Calibri" w:hAnsi="Calibri" w:cs="Calibri"/>
          <w:sz w:val="22"/>
          <w:szCs w:val="22"/>
        </w:rPr>
        <w:t xml:space="preserve"> zostali</w:t>
      </w:r>
      <w:r>
        <w:rPr>
          <w:rFonts w:ascii="Calibri" w:hAnsi="Calibri" w:cs="Calibri"/>
          <w:sz w:val="22"/>
          <w:szCs w:val="22"/>
        </w:rPr>
        <w:t>:</w:t>
      </w:r>
      <w:r w:rsidR="00D50D31" w:rsidRPr="00766591">
        <w:rPr>
          <w:rFonts w:ascii="Calibri" w:hAnsi="Calibri" w:cs="Calibri"/>
          <w:sz w:val="22"/>
          <w:szCs w:val="22"/>
        </w:rPr>
        <w:t xml:space="preserve"> Kamil </w:t>
      </w:r>
      <w:proofErr w:type="spellStart"/>
      <w:r w:rsidR="00D50D31" w:rsidRPr="00766591">
        <w:rPr>
          <w:rFonts w:ascii="Calibri" w:hAnsi="Calibri" w:cs="Calibri"/>
          <w:sz w:val="22"/>
          <w:szCs w:val="22"/>
        </w:rPr>
        <w:t>Petryczkiewicz</w:t>
      </w:r>
      <w:proofErr w:type="spellEnd"/>
      <w:r w:rsidR="00D50D31" w:rsidRPr="00766591">
        <w:rPr>
          <w:rFonts w:ascii="Calibri" w:hAnsi="Calibri" w:cs="Calibri"/>
          <w:sz w:val="22"/>
          <w:szCs w:val="22"/>
        </w:rPr>
        <w:t xml:space="preserve"> z Konstancina-Jeziorny, Kinga Maste</w:t>
      </w:r>
      <w:r>
        <w:rPr>
          <w:rFonts w:ascii="Calibri" w:hAnsi="Calibri" w:cs="Calibri"/>
          <w:sz w:val="22"/>
          <w:szCs w:val="22"/>
        </w:rPr>
        <w:t>j</w:t>
      </w:r>
      <w:r w:rsidR="00D50D31" w:rsidRPr="00766591">
        <w:rPr>
          <w:rFonts w:ascii="Calibri" w:hAnsi="Calibri" w:cs="Calibri"/>
          <w:sz w:val="22"/>
          <w:szCs w:val="22"/>
        </w:rPr>
        <w:t xml:space="preserve"> z Rzeszowa i </w:t>
      </w:r>
      <w:r w:rsidRPr="00775783">
        <w:rPr>
          <w:rFonts w:ascii="Calibri" w:hAnsi="Calibri" w:cs="Calibri"/>
          <w:sz w:val="22"/>
          <w:szCs w:val="22"/>
        </w:rPr>
        <w:t>Julia Kalinowska</w:t>
      </w:r>
      <w:r w:rsidR="00E13372">
        <w:rPr>
          <w:rFonts w:ascii="Calibri" w:hAnsi="Calibri" w:cs="Calibri"/>
          <w:sz w:val="22"/>
          <w:szCs w:val="22"/>
        </w:rPr>
        <w:t xml:space="preserve"> ze Słupska</w:t>
      </w:r>
      <w:r w:rsidR="00775783" w:rsidRPr="00775783">
        <w:rPr>
          <w:rFonts w:ascii="Calibri" w:hAnsi="Calibri" w:cs="Calibri"/>
          <w:sz w:val="22"/>
          <w:szCs w:val="22"/>
        </w:rPr>
        <w:t xml:space="preserve"> </w:t>
      </w:r>
      <w:r w:rsidRPr="00775783">
        <w:rPr>
          <w:rFonts w:ascii="Calibri" w:hAnsi="Calibri" w:cs="Calibri"/>
          <w:sz w:val="22"/>
          <w:szCs w:val="22"/>
        </w:rPr>
        <w:t xml:space="preserve">– </w:t>
      </w:r>
      <w:r w:rsidR="00E76D9C" w:rsidRPr="00766591">
        <w:rPr>
          <w:rFonts w:ascii="Calibri" w:hAnsi="Calibri" w:cs="Calibri"/>
          <w:sz w:val="22"/>
          <w:szCs w:val="22"/>
        </w:rPr>
        <w:t xml:space="preserve">laureaci 5. edycji programu. </w:t>
      </w:r>
      <w:r w:rsidR="00D50D31" w:rsidRPr="00766591">
        <w:rPr>
          <w:rFonts w:ascii="Calibri" w:hAnsi="Calibri" w:cs="Calibri"/>
          <w:sz w:val="22"/>
          <w:szCs w:val="22"/>
        </w:rPr>
        <w:t>Rada Naukowa doceniła</w:t>
      </w:r>
      <w:r w:rsidR="00D51DB7" w:rsidRPr="00766591">
        <w:rPr>
          <w:rFonts w:ascii="Calibri" w:hAnsi="Calibri" w:cs="Calibri"/>
          <w:sz w:val="22"/>
          <w:szCs w:val="22"/>
        </w:rPr>
        <w:t xml:space="preserve"> ich postępy dokonane w czasie rocznej pracy w ramach konsultacji edukacyjnych ADAMED SmartUP. </w:t>
      </w:r>
      <w:r>
        <w:rPr>
          <w:rFonts w:ascii="Calibri" w:hAnsi="Calibri" w:cs="Calibri"/>
          <w:sz w:val="22"/>
          <w:szCs w:val="22"/>
        </w:rPr>
        <w:t xml:space="preserve">Stypendium </w:t>
      </w:r>
      <w:r w:rsidR="00D51DB7" w:rsidRPr="00766591">
        <w:rPr>
          <w:rFonts w:ascii="Calibri" w:hAnsi="Calibri" w:cs="Calibri"/>
          <w:sz w:val="22"/>
          <w:szCs w:val="22"/>
        </w:rPr>
        <w:t xml:space="preserve">w wysokości 40 tys. złotych </w:t>
      </w:r>
      <w:r>
        <w:rPr>
          <w:rFonts w:ascii="Calibri" w:hAnsi="Calibri" w:cs="Calibri"/>
          <w:sz w:val="22"/>
          <w:szCs w:val="22"/>
        </w:rPr>
        <w:t xml:space="preserve">każde </w:t>
      </w:r>
      <w:r w:rsidR="00D51DB7" w:rsidRPr="00766591">
        <w:rPr>
          <w:rFonts w:ascii="Calibri" w:hAnsi="Calibri" w:cs="Calibri"/>
          <w:sz w:val="22"/>
          <w:szCs w:val="22"/>
        </w:rPr>
        <w:t>będę mogli przeznaczyć na dowolny cel, związany z ich rozwojem naukowym.</w:t>
      </w:r>
    </w:p>
    <w:p w14:paraId="59F2FF17" w14:textId="77777777" w:rsidR="00582F60" w:rsidRPr="00766591" w:rsidRDefault="00582F60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5D3F4F31" w14:textId="41952D53" w:rsidR="00CE4852" w:rsidRPr="00766591" w:rsidRDefault="007640F1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30541B" w:rsidRPr="0030541B">
        <w:rPr>
          <w:rFonts w:ascii="Calibri" w:hAnsi="Calibri" w:cs="Calibri"/>
          <w:i/>
          <w:iCs/>
          <w:sz w:val="22"/>
          <w:szCs w:val="22"/>
        </w:rPr>
        <w:t>Czekałam z ogromnym napięciem na ogłoszenie wyników. Była to wielka fala radości, kiedy usłyszałam najpierw nazwę swojej szkoły, a potem moje imię i nazwisko. Stypendium finansowe będzie bardzo przydatne, ponieważ od tego roku będę studiować na Uniwersytecie Oksfordzkim w Wielkiej Brytanii. Priorytetem są dla mnie studia, ale przy pierwszej nadarzającej się okazji chciałabym uczestniczyć w pracach naukowych razem z moimi tutorami czy wykładowcami.</w:t>
      </w:r>
      <w:r w:rsidR="0030541B">
        <w:rPr>
          <w:rFonts w:ascii="Calibri" w:hAnsi="Calibri" w:cs="Calibri"/>
          <w:i/>
          <w:iCs/>
          <w:sz w:val="22"/>
          <w:szCs w:val="22"/>
        </w:rPr>
        <w:t xml:space="preserve"> Chcę też zaangażować się w staże naukowe, które na tym właśnie uniwersytecie odbywają się zazwyczaj w przerwie letniej </w:t>
      </w:r>
      <w:r w:rsidR="00CE4852" w:rsidRPr="00766591">
        <w:rPr>
          <w:rFonts w:ascii="Calibri" w:hAnsi="Calibri" w:cs="Calibri"/>
          <w:sz w:val="22"/>
          <w:szCs w:val="22"/>
        </w:rPr>
        <w:t xml:space="preserve">– komentowała na gorąco po ogłoszeniu wyników </w:t>
      </w:r>
      <w:r w:rsidR="0030541B" w:rsidRPr="0030541B">
        <w:rPr>
          <w:rFonts w:ascii="Calibri" w:hAnsi="Calibri" w:cs="Calibri"/>
          <w:sz w:val="22"/>
          <w:szCs w:val="22"/>
        </w:rPr>
        <w:t>Kinga Mastej.</w:t>
      </w:r>
    </w:p>
    <w:p w14:paraId="6B94F1B0" w14:textId="31F66306" w:rsidR="00CE4852" w:rsidRPr="00766591" w:rsidRDefault="00CE4852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1B976454" w14:textId="65340F21" w:rsidR="00D51DB7" w:rsidRPr="00766591" w:rsidRDefault="00E7205E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Kolejna edycja programu ADAMED SmartUP już otwarta!</w:t>
      </w:r>
    </w:p>
    <w:p w14:paraId="24158EAA" w14:textId="77777777" w:rsidR="00582F60" w:rsidRPr="00766591" w:rsidRDefault="00582F60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55DAA7E" w14:textId="5ADC1F93" w:rsidR="00D51DB7" w:rsidRPr="00766591" w:rsidRDefault="00D51DB7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 xml:space="preserve">Program ADAMED SmartUP </w:t>
      </w:r>
      <w:r w:rsidR="00E7205E">
        <w:rPr>
          <w:rFonts w:ascii="Calibri" w:hAnsi="Calibri" w:cs="Calibri"/>
          <w:sz w:val="22"/>
          <w:szCs w:val="22"/>
        </w:rPr>
        <w:t>zaprasza</w:t>
      </w:r>
      <w:r w:rsidRPr="00766591">
        <w:rPr>
          <w:rFonts w:ascii="Calibri" w:hAnsi="Calibri" w:cs="Calibri"/>
          <w:sz w:val="22"/>
          <w:szCs w:val="22"/>
        </w:rPr>
        <w:t xml:space="preserve"> wszystkich uczniów w wieku 14-19 lat</w:t>
      </w:r>
      <w:r w:rsidR="00E7205E">
        <w:rPr>
          <w:rFonts w:ascii="Calibri" w:hAnsi="Calibri" w:cs="Calibri"/>
          <w:sz w:val="22"/>
          <w:szCs w:val="22"/>
        </w:rPr>
        <w:t xml:space="preserve">, </w:t>
      </w:r>
      <w:r w:rsidR="00FF3C47">
        <w:rPr>
          <w:rFonts w:ascii="Calibri" w:hAnsi="Calibri" w:cs="Calibri"/>
          <w:sz w:val="22"/>
          <w:szCs w:val="22"/>
        </w:rPr>
        <w:t>zainteresowanych</w:t>
      </w:r>
      <w:r w:rsidR="00E7205E">
        <w:rPr>
          <w:rFonts w:ascii="Calibri" w:hAnsi="Calibri" w:cs="Calibri"/>
          <w:sz w:val="22"/>
          <w:szCs w:val="22"/>
        </w:rPr>
        <w:t xml:space="preserve"> naukami ścisłymi i przyrodniczymi</w:t>
      </w:r>
      <w:r w:rsidRPr="00766591">
        <w:rPr>
          <w:rFonts w:ascii="Calibri" w:hAnsi="Calibri" w:cs="Calibri"/>
          <w:sz w:val="22"/>
          <w:szCs w:val="22"/>
        </w:rPr>
        <w:t xml:space="preserve">. </w:t>
      </w:r>
      <w:r w:rsidR="00A25725" w:rsidRPr="00766591">
        <w:rPr>
          <w:rFonts w:ascii="Calibri" w:hAnsi="Calibri" w:cs="Calibri"/>
          <w:sz w:val="22"/>
          <w:szCs w:val="22"/>
        </w:rPr>
        <w:t>Re</w:t>
      </w:r>
      <w:r w:rsidR="00A25725">
        <w:rPr>
          <w:rFonts w:ascii="Calibri" w:hAnsi="Calibri" w:cs="Calibri"/>
          <w:sz w:val="22"/>
          <w:szCs w:val="22"/>
        </w:rPr>
        <w:t>jestracja</w:t>
      </w:r>
      <w:r w:rsidR="00A25725" w:rsidRPr="00766591">
        <w:rPr>
          <w:rFonts w:ascii="Calibri" w:hAnsi="Calibri" w:cs="Calibri"/>
          <w:sz w:val="22"/>
          <w:szCs w:val="22"/>
        </w:rPr>
        <w:t xml:space="preserve"> </w:t>
      </w:r>
      <w:r w:rsidRPr="00766591">
        <w:rPr>
          <w:rFonts w:ascii="Calibri" w:hAnsi="Calibri" w:cs="Calibri"/>
          <w:sz w:val="22"/>
          <w:szCs w:val="22"/>
        </w:rPr>
        <w:t>do kolejne</w:t>
      </w:r>
      <w:r w:rsidR="00A25725">
        <w:rPr>
          <w:rFonts w:ascii="Calibri" w:hAnsi="Calibri" w:cs="Calibri"/>
          <w:sz w:val="22"/>
          <w:szCs w:val="22"/>
        </w:rPr>
        <w:t xml:space="preserve">j, siódmej już </w:t>
      </w:r>
      <w:r w:rsidRPr="00766591">
        <w:rPr>
          <w:rFonts w:ascii="Calibri" w:hAnsi="Calibri" w:cs="Calibri"/>
          <w:sz w:val="22"/>
          <w:szCs w:val="22"/>
        </w:rPr>
        <w:t xml:space="preserve">edycji </w:t>
      </w:r>
      <w:r w:rsidR="00A25725">
        <w:rPr>
          <w:rFonts w:ascii="Calibri" w:hAnsi="Calibri" w:cs="Calibri"/>
          <w:sz w:val="22"/>
          <w:szCs w:val="22"/>
        </w:rPr>
        <w:t>rozpoczęła się 1 września</w:t>
      </w:r>
      <w:r w:rsidR="00F52BD7">
        <w:rPr>
          <w:rFonts w:ascii="Calibri" w:hAnsi="Calibri" w:cs="Calibri"/>
          <w:sz w:val="22"/>
          <w:szCs w:val="22"/>
        </w:rPr>
        <w:t xml:space="preserve"> za pośrednictwem strony </w:t>
      </w:r>
      <w:hyperlink r:id="rId11" w:history="1">
        <w:r w:rsidR="00F52BD7" w:rsidRPr="00F52BD7">
          <w:rPr>
            <w:rStyle w:val="Hipercze"/>
            <w:rFonts w:ascii="Calibri" w:hAnsi="Calibri" w:cs="Calibri"/>
            <w:sz w:val="22"/>
            <w:szCs w:val="22"/>
          </w:rPr>
          <w:t>adamedsmartup.pl</w:t>
        </w:r>
      </w:hyperlink>
      <w:r w:rsidR="00A25725">
        <w:rPr>
          <w:rFonts w:ascii="Calibri" w:hAnsi="Calibri" w:cs="Calibri"/>
          <w:sz w:val="22"/>
          <w:szCs w:val="22"/>
        </w:rPr>
        <w:t xml:space="preserve">. </w:t>
      </w:r>
      <w:r w:rsidRPr="00766591">
        <w:rPr>
          <w:rFonts w:ascii="Calibri" w:hAnsi="Calibri" w:cs="Calibri"/>
          <w:sz w:val="22"/>
          <w:szCs w:val="22"/>
        </w:rPr>
        <w:t xml:space="preserve">W październiku </w:t>
      </w:r>
      <w:r w:rsidR="00A25725">
        <w:rPr>
          <w:rFonts w:ascii="Calibri" w:hAnsi="Calibri" w:cs="Calibri"/>
          <w:sz w:val="22"/>
          <w:szCs w:val="22"/>
        </w:rPr>
        <w:t>wystartuje natomiast rekrutacyjna</w:t>
      </w:r>
      <w:r w:rsidRPr="00766591">
        <w:rPr>
          <w:rFonts w:ascii="Calibri" w:hAnsi="Calibri" w:cs="Calibri"/>
          <w:sz w:val="22"/>
          <w:szCs w:val="22"/>
        </w:rPr>
        <w:t xml:space="preserve"> gra </w:t>
      </w:r>
      <w:r w:rsidRPr="00766591">
        <w:rPr>
          <w:rFonts w:ascii="Calibri" w:hAnsi="Calibri" w:cs="Calibri"/>
          <w:sz w:val="22"/>
          <w:szCs w:val="22"/>
        </w:rPr>
        <w:lastRenderedPageBreak/>
        <w:t xml:space="preserve">online, w której </w:t>
      </w:r>
      <w:r w:rsidR="00A25725">
        <w:rPr>
          <w:rFonts w:ascii="Calibri" w:hAnsi="Calibri" w:cs="Calibri"/>
          <w:sz w:val="22"/>
          <w:szCs w:val="22"/>
        </w:rPr>
        <w:t>do 15 stycznia 2021 r. zarejestrowani użytkownicy</w:t>
      </w:r>
      <w:r w:rsidR="00A25725" w:rsidRPr="00766591">
        <w:rPr>
          <w:rFonts w:ascii="Calibri" w:hAnsi="Calibri" w:cs="Calibri"/>
          <w:sz w:val="22"/>
          <w:szCs w:val="22"/>
        </w:rPr>
        <w:t xml:space="preserve"> </w:t>
      </w:r>
      <w:r w:rsidRPr="00766591">
        <w:rPr>
          <w:rFonts w:ascii="Calibri" w:hAnsi="Calibri" w:cs="Calibri"/>
          <w:sz w:val="22"/>
          <w:szCs w:val="22"/>
        </w:rPr>
        <w:t>będą zbierać punkty za rozwiązywani</w:t>
      </w:r>
      <w:r w:rsidR="00F7784D">
        <w:rPr>
          <w:rFonts w:ascii="Calibri" w:hAnsi="Calibri" w:cs="Calibri"/>
          <w:sz w:val="22"/>
          <w:szCs w:val="22"/>
        </w:rPr>
        <w:t>e</w:t>
      </w:r>
      <w:r w:rsidRPr="00766591">
        <w:rPr>
          <w:rFonts w:ascii="Calibri" w:hAnsi="Calibri" w:cs="Calibri"/>
          <w:sz w:val="22"/>
          <w:szCs w:val="22"/>
        </w:rPr>
        <w:t xml:space="preserve"> zadań i naukowych zagadek. Osoby z najwyższym wynikiem </w:t>
      </w:r>
      <w:r w:rsidR="00F7784D">
        <w:rPr>
          <w:rFonts w:ascii="Calibri" w:hAnsi="Calibri" w:cs="Calibri"/>
          <w:sz w:val="22"/>
          <w:szCs w:val="22"/>
        </w:rPr>
        <w:t>otrzymają</w:t>
      </w:r>
      <w:r w:rsidR="00A25725">
        <w:rPr>
          <w:rFonts w:ascii="Calibri" w:hAnsi="Calibri" w:cs="Calibri"/>
          <w:sz w:val="22"/>
          <w:szCs w:val="22"/>
        </w:rPr>
        <w:t xml:space="preserve"> szansę na udział w kolejnych etapach rekrutacji i zakwalifikowanie się na przyszłoroczny obóz naukowy. </w:t>
      </w:r>
    </w:p>
    <w:p w14:paraId="6F85A6D8" w14:textId="77777777" w:rsidR="00CE4852" w:rsidRPr="00766591" w:rsidRDefault="00CE4852" w:rsidP="00CE4852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5C79E71D" w14:textId="77777777" w:rsidR="00CE4852" w:rsidRPr="00766591" w:rsidRDefault="00CE4852" w:rsidP="000717E9">
      <w:pPr>
        <w:shd w:val="clear" w:color="auto" w:fill="FFFFFF"/>
        <w:spacing w:line="230" w:lineRule="atLeast"/>
        <w:jc w:val="both"/>
        <w:rPr>
          <w:rFonts w:ascii="Calibri" w:hAnsi="Calibri" w:cs="Calibri"/>
          <w:sz w:val="22"/>
          <w:szCs w:val="22"/>
        </w:rPr>
      </w:pPr>
    </w:p>
    <w:p w14:paraId="5886DDAE" w14:textId="77777777" w:rsidR="000717E9" w:rsidRPr="00766591" w:rsidRDefault="000717E9" w:rsidP="000717E9">
      <w:pPr>
        <w:rPr>
          <w:rFonts w:ascii="Calibri" w:hAnsi="Calibri" w:cs="Calibri"/>
          <w:sz w:val="22"/>
          <w:szCs w:val="22"/>
        </w:rPr>
      </w:pPr>
    </w:p>
    <w:p w14:paraId="3CBF4FA4" w14:textId="77777777" w:rsidR="003B6276" w:rsidRPr="00766591" w:rsidRDefault="003B6276" w:rsidP="003B6276">
      <w:pPr>
        <w:pStyle w:val="Normalny1"/>
        <w:jc w:val="center"/>
        <w:rPr>
          <w:b/>
          <w:color w:val="auto"/>
          <w:sz w:val="22"/>
          <w:szCs w:val="22"/>
        </w:rPr>
      </w:pPr>
      <w:r w:rsidRPr="00766591">
        <w:rPr>
          <w:b/>
          <w:color w:val="auto"/>
          <w:sz w:val="22"/>
          <w:szCs w:val="22"/>
        </w:rPr>
        <w:t>***</w:t>
      </w:r>
    </w:p>
    <w:p w14:paraId="125F2092" w14:textId="77777777" w:rsidR="003B6276" w:rsidRPr="00766591" w:rsidRDefault="003B6276" w:rsidP="003B6276">
      <w:pPr>
        <w:pStyle w:val="Normalny1"/>
        <w:jc w:val="both"/>
        <w:rPr>
          <w:color w:val="auto"/>
          <w:sz w:val="22"/>
          <w:szCs w:val="22"/>
        </w:rPr>
      </w:pPr>
    </w:p>
    <w:p w14:paraId="66713A48" w14:textId="77777777" w:rsidR="003B6276" w:rsidRPr="00766591" w:rsidRDefault="003B6276" w:rsidP="003B6276">
      <w:pPr>
        <w:pStyle w:val="Normalny1"/>
        <w:jc w:val="both"/>
        <w:rPr>
          <w:color w:val="auto"/>
          <w:sz w:val="22"/>
          <w:szCs w:val="22"/>
        </w:rPr>
      </w:pPr>
      <w:r w:rsidRPr="00766591">
        <w:rPr>
          <w:b/>
          <w:color w:val="auto"/>
          <w:sz w:val="22"/>
          <w:szCs w:val="22"/>
        </w:rPr>
        <w:t xml:space="preserve">ADAMED SmartUP </w:t>
      </w:r>
      <w:r w:rsidRPr="00766591">
        <w:rPr>
          <w:color w:val="auto"/>
          <w:sz w:val="22"/>
          <w:szCs w:val="22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12" w:history="1">
        <w:r w:rsidRPr="00766591">
          <w:rPr>
            <w:rStyle w:val="Hipercze"/>
            <w:color w:val="auto"/>
            <w:sz w:val="22"/>
            <w:szCs w:val="22"/>
          </w:rPr>
          <w:t>www.adamedsmartup.pl</w:t>
        </w:r>
      </w:hyperlink>
      <w:r w:rsidRPr="00766591">
        <w:rPr>
          <w:color w:val="auto"/>
          <w:sz w:val="22"/>
          <w:szCs w:val="22"/>
        </w:rPr>
        <w:t xml:space="preserve"> oraz program stypendialny przeznaczony dla osób w wieku 14-19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20D5D3AB" w14:textId="77777777" w:rsidR="003B6276" w:rsidRPr="00766591" w:rsidRDefault="003B6276" w:rsidP="003B6276">
      <w:pPr>
        <w:pStyle w:val="Normalny1"/>
        <w:jc w:val="both"/>
        <w:rPr>
          <w:color w:val="auto"/>
          <w:sz w:val="22"/>
          <w:szCs w:val="22"/>
        </w:rPr>
      </w:pPr>
      <w:r w:rsidRPr="00766591">
        <w:rPr>
          <w:color w:val="auto"/>
          <w:sz w:val="22"/>
          <w:szCs w:val="22"/>
        </w:rPr>
        <w:t xml:space="preserve">Organizatorem programu ADAMED SmartUP jest </w:t>
      </w:r>
      <w:r w:rsidRPr="00766591">
        <w:rPr>
          <w:b/>
          <w:color w:val="auto"/>
          <w:sz w:val="22"/>
          <w:szCs w:val="22"/>
        </w:rPr>
        <w:t>Fundacja Adamed</w:t>
      </w:r>
      <w:r w:rsidRPr="00766591">
        <w:rPr>
          <w:color w:val="auto"/>
          <w:sz w:val="22"/>
          <w:szCs w:val="22"/>
        </w:rPr>
        <w:t>, której celem jest wspieranie działalności badawczo-rozwojowej, naukowej i oświatowej, popularyzacja nauki oraz wsparcie rozwoju młodzieży i środowiska naukowego.</w:t>
      </w:r>
    </w:p>
    <w:p w14:paraId="46261618" w14:textId="77777777" w:rsidR="003B6276" w:rsidRPr="00766591" w:rsidRDefault="003B6276" w:rsidP="003B6276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E2A81CB" w14:textId="77777777" w:rsidR="003B6276" w:rsidRPr="00766591" w:rsidRDefault="003B6276" w:rsidP="003B6276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66591">
        <w:rPr>
          <w:rFonts w:ascii="Calibri" w:hAnsi="Calibri" w:cs="Calibri"/>
          <w:b/>
          <w:sz w:val="22"/>
          <w:szCs w:val="22"/>
          <w:u w:val="single"/>
        </w:rPr>
        <w:t xml:space="preserve">Więcej informacji udziela: </w:t>
      </w:r>
    </w:p>
    <w:p w14:paraId="7FC211DF" w14:textId="77777777" w:rsidR="003B6276" w:rsidRPr="00766591" w:rsidRDefault="003B6276" w:rsidP="003B6276">
      <w:pPr>
        <w:shd w:val="clear" w:color="auto" w:fill="FFFFFF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5334A301" w14:textId="77777777" w:rsidR="003B6276" w:rsidRPr="00766591" w:rsidRDefault="003B6276" w:rsidP="003B6276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766591">
        <w:rPr>
          <w:rFonts w:ascii="Calibri" w:hAnsi="Calibri" w:cs="Calibri"/>
          <w:b/>
          <w:sz w:val="22"/>
          <w:szCs w:val="22"/>
        </w:rPr>
        <w:t>Biuro Prasowe Programu ADAMED SmartUP</w:t>
      </w:r>
    </w:p>
    <w:p w14:paraId="255E351B" w14:textId="77777777" w:rsidR="003B6276" w:rsidRPr="00766591" w:rsidRDefault="003B6276" w:rsidP="003B6276">
      <w:pPr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>Mikołaj Rutkowski</w:t>
      </w:r>
    </w:p>
    <w:p w14:paraId="2A281B2F" w14:textId="77777777" w:rsidR="003B6276" w:rsidRPr="00766591" w:rsidRDefault="003B6276" w:rsidP="003B6276">
      <w:pPr>
        <w:contextualSpacing/>
        <w:jc w:val="both"/>
        <w:outlineLvl w:val="0"/>
        <w:rPr>
          <w:rFonts w:ascii="Calibri" w:hAnsi="Calibri" w:cs="Calibri"/>
          <w:sz w:val="22"/>
          <w:szCs w:val="22"/>
        </w:rPr>
      </w:pPr>
      <w:r w:rsidRPr="00766591">
        <w:rPr>
          <w:rFonts w:ascii="Calibri" w:hAnsi="Calibri" w:cs="Calibri"/>
          <w:sz w:val="22"/>
          <w:szCs w:val="22"/>
        </w:rPr>
        <w:t>WALK PR</w:t>
      </w:r>
    </w:p>
    <w:p w14:paraId="5FA7B3C3" w14:textId="77777777" w:rsidR="003B6276" w:rsidRPr="00766591" w:rsidRDefault="003B6276" w:rsidP="003B6276">
      <w:pPr>
        <w:contextualSpacing/>
        <w:jc w:val="both"/>
        <w:rPr>
          <w:rFonts w:ascii="Calibri" w:hAnsi="Calibri" w:cs="Calibri"/>
          <w:sz w:val="22"/>
          <w:szCs w:val="22"/>
        </w:rPr>
      </w:pPr>
      <w:proofErr w:type="spellStart"/>
      <w:r w:rsidRPr="00766591">
        <w:rPr>
          <w:rFonts w:ascii="Calibri" w:hAnsi="Calibri" w:cs="Calibri"/>
          <w:sz w:val="22"/>
          <w:szCs w:val="22"/>
        </w:rPr>
        <w:t>tel</w:t>
      </w:r>
      <w:proofErr w:type="spellEnd"/>
      <w:r w:rsidRPr="00766591">
        <w:rPr>
          <w:rFonts w:ascii="Calibri" w:hAnsi="Calibri" w:cs="Calibri"/>
          <w:sz w:val="22"/>
          <w:szCs w:val="22"/>
        </w:rPr>
        <w:t>: +48 572 660 023</w:t>
      </w:r>
    </w:p>
    <w:p w14:paraId="3FA829F0" w14:textId="77777777" w:rsidR="003B6276" w:rsidRPr="00766591" w:rsidRDefault="003B6276" w:rsidP="003B6276">
      <w:pPr>
        <w:contextualSpacing/>
        <w:jc w:val="both"/>
        <w:rPr>
          <w:rFonts w:ascii="Calibri" w:hAnsi="Calibri" w:cs="Calibri"/>
          <w:color w:val="0563C1" w:themeColor="hyperlink"/>
          <w:sz w:val="22"/>
          <w:szCs w:val="22"/>
          <w:u w:val="single"/>
          <w:lang w:val="en-US"/>
        </w:rPr>
      </w:pPr>
      <w:r w:rsidRPr="00766591">
        <w:rPr>
          <w:rFonts w:ascii="Calibri" w:hAnsi="Calibri" w:cs="Calibri"/>
          <w:sz w:val="22"/>
          <w:szCs w:val="22"/>
          <w:lang w:val="en-US"/>
        </w:rPr>
        <w:t xml:space="preserve">e-mail: </w:t>
      </w:r>
      <w:hyperlink r:id="rId13" w:history="1">
        <w:r w:rsidRPr="00766591">
          <w:rPr>
            <w:rStyle w:val="Hipercze"/>
            <w:rFonts w:ascii="Calibri" w:hAnsi="Calibri" w:cs="Calibri"/>
            <w:sz w:val="22"/>
            <w:szCs w:val="22"/>
            <w:lang w:val="en-US"/>
          </w:rPr>
          <w:t>mikolaj.rutkowski@walk.pl</w:t>
        </w:r>
      </w:hyperlink>
    </w:p>
    <w:p w14:paraId="1FB0065D" w14:textId="77777777" w:rsidR="000717E9" w:rsidRPr="00766591" w:rsidRDefault="000717E9" w:rsidP="000717E9">
      <w:pPr>
        <w:rPr>
          <w:rFonts w:ascii="Calibri" w:hAnsi="Calibri" w:cs="Calibri"/>
          <w:sz w:val="22"/>
          <w:szCs w:val="22"/>
          <w:lang w:val="en-US"/>
        </w:rPr>
      </w:pPr>
    </w:p>
    <w:p w14:paraId="416E8FC7" w14:textId="77777777" w:rsidR="00F56B65" w:rsidRPr="00F52BD7" w:rsidRDefault="00F56B65" w:rsidP="00B7019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sectPr w:rsidR="00F56B65" w:rsidRPr="00F52BD7" w:rsidSect="00D3069B">
      <w:headerReference w:type="default" r:id="rId14"/>
      <w:footerReference w:type="default" r:id="rId15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4EC3" w14:textId="77777777" w:rsidR="009C2E5A" w:rsidRDefault="009C2E5A" w:rsidP="00D3069B">
      <w:r>
        <w:separator/>
      </w:r>
    </w:p>
  </w:endnote>
  <w:endnote w:type="continuationSeparator" w:id="0">
    <w:p w14:paraId="5457359F" w14:textId="77777777" w:rsidR="009C2E5A" w:rsidRDefault="009C2E5A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E73D" w14:textId="77777777" w:rsidR="00D3069B" w:rsidRPr="00D3069B" w:rsidRDefault="00D3069B" w:rsidP="00D3069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7B74F" wp14:editId="21A03C53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13B72" w14:textId="77777777" w:rsidR="009C2E5A" w:rsidRDefault="009C2E5A" w:rsidP="00D3069B">
      <w:r>
        <w:separator/>
      </w:r>
    </w:p>
  </w:footnote>
  <w:footnote w:type="continuationSeparator" w:id="0">
    <w:p w14:paraId="30937E65" w14:textId="77777777" w:rsidR="009C2E5A" w:rsidRDefault="009C2E5A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36AAB" w14:textId="77777777" w:rsidR="00D3069B" w:rsidRPr="00D3069B" w:rsidRDefault="00D3069B" w:rsidP="00D3069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34D1AF" wp14:editId="735CF2B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7DC62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8F76AB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C3A4D"/>
    <w:multiLevelType w:val="hybridMultilevel"/>
    <w:tmpl w:val="CFCEA3A8"/>
    <w:lvl w:ilvl="0" w:tplc="FDF2CF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37615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C4865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07669"/>
    <w:multiLevelType w:val="hybridMultilevel"/>
    <w:tmpl w:val="F7202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44C41"/>
    <w:multiLevelType w:val="hybridMultilevel"/>
    <w:tmpl w:val="25AE0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E7129"/>
    <w:multiLevelType w:val="hybridMultilevel"/>
    <w:tmpl w:val="C74A157E"/>
    <w:lvl w:ilvl="0" w:tplc="04DE18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CC"/>
    <w:rsid w:val="0000744D"/>
    <w:rsid w:val="00012E51"/>
    <w:rsid w:val="00013C05"/>
    <w:rsid w:val="0002057C"/>
    <w:rsid w:val="00022E7B"/>
    <w:rsid w:val="00025614"/>
    <w:rsid w:val="00027BF7"/>
    <w:rsid w:val="00030CA0"/>
    <w:rsid w:val="00044222"/>
    <w:rsid w:val="00051D28"/>
    <w:rsid w:val="000552B2"/>
    <w:rsid w:val="00061FA0"/>
    <w:rsid w:val="000714F0"/>
    <w:rsid w:val="000717E9"/>
    <w:rsid w:val="000753EE"/>
    <w:rsid w:val="00075758"/>
    <w:rsid w:val="000905F9"/>
    <w:rsid w:val="000A4800"/>
    <w:rsid w:val="000A4F2D"/>
    <w:rsid w:val="000A5829"/>
    <w:rsid w:val="000A7587"/>
    <w:rsid w:val="000B3C56"/>
    <w:rsid w:val="000C0675"/>
    <w:rsid w:val="000D6DE8"/>
    <w:rsid w:val="000E1E5A"/>
    <w:rsid w:val="000F25A6"/>
    <w:rsid w:val="001005FE"/>
    <w:rsid w:val="00110E55"/>
    <w:rsid w:val="00126F75"/>
    <w:rsid w:val="001411CE"/>
    <w:rsid w:val="001644FB"/>
    <w:rsid w:val="00181724"/>
    <w:rsid w:val="00187ECB"/>
    <w:rsid w:val="00194822"/>
    <w:rsid w:val="00197B08"/>
    <w:rsid w:val="001B5018"/>
    <w:rsid w:val="001B7CEA"/>
    <w:rsid w:val="001B7D3F"/>
    <w:rsid w:val="001D02EF"/>
    <w:rsid w:val="001D1FCB"/>
    <w:rsid w:val="001D624B"/>
    <w:rsid w:val="001D713B"/>
    <w:rsid w:val="001D790A"/>
    <w:rsid w:val="001E0CE5"/>
    <w:rsid w:val="001F5F2E"/>
    <w:rsid w:val="00214489"/>
    <w:rsid w:val="00217ED6"/>
    <w:rsid w:val="00225CC7"/>
    <w:rsid w:val="00230B86"/>
    <w:rsid w:val="00242FC2"/>
    <w:rsid w:val="00245408"/>
    <w:rsid w:val="00247FD3"/>
    <w:rsid w:val="00270B07"/>
    <w:rsid w:val="0027268A"/>
    <w:rsid w:val="0027732B"/>
    <w:rsid w:val="00283420"/>
    <w:rsid w:val="002947E4"/>
    <w:rsid w:val="0029703E"/>
    <w:rsid w:val="00297213"/>
    <w:rsid w:val="002A127B"/>
    <w:rsid w:val="002A4F61"/>
    <w:rsid w:val="002A6810"/>
    <w:rsid w:val="002B2065"/>
    <w:rsid w:val="002B6D07"/>
    <w:rsid w:val="002B7D79"/>
    <w:rsid w:val="002C0C0A"/>
    <w:rsid w:val="002C1127"/>
    <w:rsid w:val="002C1761"/>
    <w:rsid w:val="002C45E3"/>
    <w:rsid w:val="002E282A"/>
    <w:rsid w:val="002E36A3"/>
    <w:rsid w:val="002E62EA"/>
    <w:rsid w:val="002F4927"/>
    <w:rsid w:val="0030456C"/>
    <w:rsid w:val="0030541B"/>
    <w:rsid w:val="00305D59"/>
    <w:rsid w:val="00307366"/>
    <w:rsid w:val="003078A0"/>
    <w:rsid w:val="003147EE"/>
    <w:rsid w:val="00315C6E"/>
    <w:rsid w:val="003218E0"/>
    <w:rsid w:val="00336359"/>
    <w:rsid w:val="0034136C"/>
    <w:rsid w:val="00346928"/>
    <w:rsid w:val="0035320F"/>
    <w:rsid w:val="00367AF3"/>
    <w:rsid w:val="00367F3E"/>
    <w:rsid w:val="003712AB"/>
    <w:rsid w:val="0038119A"/>
    <w:rsid w:val="003837FF"/>
    <w:rsid w:val="00384BD3"/>
    <w:rsid w:val="003A2822"/>
    <w:rsid w:val="003B373C"/>
    <w:rsid w:val="003B44E6"/>
    <w:rsid w:val="003B6276"/>
    <w:rsid w:val="003B6A0B"/>
    <w:rsid w:val="003C0F5E"/>
    <w:rsid w:val="003F2493"/>
    <w:rsid w:val="003F6F5F"/>
    <w:rsid w:val="00403F51"/>
    <w:rsid w:val="00410BBC"/>
    <w:rsid w:val="00422A8C"/>
    <w:rsid w:val="00424396"/>
    <w:rsid w:val="0042483E"/>
    <w:rsid w:val="00426FBF"/>
    <w:rsid w:val="004319AF"/>
    <w:rsid w:val="00441CF1"/>
    <w:rsid w:val="004435F0"/>
    <w:rsid w:val="00444725"/>
    <w:rsid w:val="00447D6B"/>
    <w:rsid w:val="00451861"/>
    <w:rsid w:val="00451BEA"/>
    <w:rsid w:val="004522AB"/>
    <w:rsid w:val="00462B89"/>
    <w:rsid w:val="004662BF"/>
    <w:rsid w:val="004741C3"/>
    <w:rsid w:val="00477806"/>
    <w:rsid w:val="00496326"/>
    <w:rsid w:val="004B1C3D"/>
    <w:rsid w:val="004B68C4"/>
    <w:rsid w:val="004D03EC"/>
    <w:rsid w:val="004D2B9C"/>
    <w:rsid w:val="004E1900"/>
    <w:rsid w:val="004E1C8E"/>
    <w:rsid w:val="004E45AF"/>
    <w:rsid w:val="004F1ACA"/>
    <w:rsid w:val="0051027B"/>
    <w:rsid w:val="00510E2C"/>
    <w:rsid w:val="00520A90"/>
    <w:rsid w:val="0052466E"/>
    <w:rsid w:val="00526226"/>
    <w:rsid w:val="005326CB"/>
    <w:rsid w:val="00542A60"/>
    <w:rsid w:val="00542C55"/>
    <w:rsid w:val="005471EB"/>
    <w:rsid w:val="00547854"/>
    <w:rsid w:val="00555F5C"/>
    <w:rsid w:val="00557FEA"/>
    <w:rsid w:val="0056402F"/>
    <w:rsid w:val="00565906"/>
    <w:rsid w:val="00567EA0"/>
    <w:rsid w:val="00570138"/>
    <w:rsid w:val="005705F7"/>
    <w:rsid w:val="005708DF"/>
    <w:rsid w:val="00570D22"/>
    <w:rsid w:val="005769DD"/>
    <w:rsid w:val="00582F60"/>
    <w:rsid w:val="00591395"/>
    <w:rsid w:val="00593945"/>
    <w:rsid w:val="005941ED"/>
    <w:rsid w:val="005A362E"/>
    <w:rsid w:val="005A3889"/>
    <w:rsid w:val="005A3ECF"/>
    <w:rsid w:val="005C2BA6"/>
    <w:rsid w:val="005E1624"/>
    <w:rsid w:val="005E3C71"/>
    <w:rsid w:val="005E744D"/>
    <w:rsid w:val="005F63C1"/>
    <w:rsid w:val="005F729F"/>
    <w:rsid w:val="00601A79"/>
    <w:rsid w:val="00605372"/>
    <w:rsid w:val="00605A38"/>
    <w:rsid w:val="00607599"/>
    <w:rsid w:val="00610200"/>
    <w:rsid w:val="00610821"/>
    <w:rsid w:val="0061179C"/>
    <w:rsid w:val="006123A9"/>
    <w:rsid w:val="006154A0"/>
    <w:rsid w:val="00615783"/>
    <w:rsid w:val="006161B4"/>
    <w:rsid w:val="00624AD8"/>
    <w:rsid w:val="00625ABF"/>
    <w:rsid w:val="00627C1F"/>
    <w:rsid w:val="0063477D"/>
    <w:rsid w:val="00636DBF"/>
    <w:rsid w:val="0064043E"/>
    <w:rsid w:val="006554EE"/>
    <w:rsid w:val="00667FB3"/>
    <w:rsid w:val="0067515C"/>
    <w:rsid w:val="006766C9"/>
    <w:rsid w:val="00681E8C"/>
    <w:rsid w:val="006858B2"/>
    <w:rsid w:val="00690449"/>
    <w:rsid w:val="00690B01"/>
    <w:rsid w:val="0069112D"/>
    <w:rsid w:val="00694F96"/>
    <w:rsid w:val="006A1152"/>
    <w:rsid w:val="006A3A83"/>
    <w:rsid w:val="006A3B99"/>
    <w:rsid w:val="006B0DA1"/>
    <w:rsid w:val="006B1CC2"/>
    <w:rsid w:val="006B3F61"/>
    <w:rsid w:val="006C7D7C"/>
    <w:rsid w:val="006D129E"/>
    <w:rsid w:val="006D3C40"/>
    <w:rsid w:val="006E0EE4"/>
    <w:rsid w:val="006E1908"/>
    <w:rsid w:val="006E74FB"/>
    <w:rsid w:val="006F02B6"/>
    <w:rsid w:val="006F79E1"/>
    <w:rsid w:val="007044CC"/>
    <w:rsid w:val="007053EE"/>
    <w:rsid w:val="00706A54"/>
    <w:rsid w:val="007114B3"/>
    <w:rsid w:val="0072285F"/>
    <w:rsid w:val="00724D72"/>
    <w:rsid w:val="00725DCD"/>
    <w:rsid w:val="0073323F"/>
    <w:rsid w:val="00742FF8"/>
    <w:rsid w:val="007459D7"/>
    <w:rsid w:val="00745AC4"/>
    <w:rsid w:val="00763FAE"/>
    <w:rsid w:val="007640F1"/>
    <w:rsid w:val="00766591"/>
    <w:rsid w:val="00774CCE"/>
    <w:rsid w:val="00775783"/>
    <w:rsid w:val="007827D6"/>
    <w:rsid w:val="00784398"/>
    <w:rsid w:val="007845BC"/>
    <w:rsid w:val="00784A95"/>
    <w:rsid w:val="00792D21"/>
    <w:rsid w:val="007A1BD6"/>
    <w:rsid w:val="007B3A75"/>
    <w:rsid w:val="007D0110"/>
    <w:rsid w:val="007D05DE"/>
    <w:rsid w:val="007E3189"/>
    <w:rsid w:val="007E4683"/>
    <w:rsid w:val="007E5CE4"/>
    <w:rsid w:val="008149D0"/>
    <w:rsid w:val="00817002"/>
    <w:rsid w:val="00826D81"/>
    <w:rsid w:val="00827932"/>
    <w:rsid w:val="0084173D"/>
    <w:rsid w:val="008428B5"/>
    <w:rsid w:val="00842A51"/>
    <w:rsid w:val="00845233"/>
    <w:rsid w:val="00850953"/>
    <w:rsid w:val="00851511"/>
    <w:rsid w:val="00852E25"/>
    <w:rsid w:val="00853AC2"/>
    <w:rsid w:val="00855FB9"/>
    <w:rsid w:val="0085702B"/>
    <w:rsid w:val="00860340"/>
    <w:rsid w:val="00861C42"/>
    <w:rsid w:val="008632ED"/>
    <w:rsid w:val="0086587D"/>
    <w:rsid w:val="00874BC8"/>
    <w:rsid w:val="00875309"/>
    <w:rsid w:val="008857BC"/>
    <w:rsid w:val="00887FE3"/>
    <w:rsid w:val="008A4088"/>
    <w:rsid w:val="008B14BA"/>
    <w:rsid w:val="008C06DD"/>
    <w:rsid w:val="008D5267"/>
    <w:rsid w:val="008D6F83"/>
    <w:rsid w:val="008E7780"/>
    <w:rsid w:val="008F3FC2"/>
    <w:rsid w:val="008F408B"/>
    <w:rsid w:val="008F472B"/>
    <w:rsid w:val="0090147B"/>
    <w:rsid w:val="009066C4"/>
    <w:rsid w:val="0091317A"/>
    <w:rsid w:val="00913486"/>
    <w:rsid w:val="00921AF3"/>
    <w:rsid w:val="009340D6"/>
    <w:rsid w:val="00943A85"/>
    <w:rsid w:val="00946E56"/>
    <w:rsid w:val="00952CCA"/>
    <w:rsid w:val="00956B44"/>
    <w:rsid w:val="0096620F"/>
    <w:rsid w:val="00966AB5"/>
    <w:rsid w:val="00967764"/>
    <w:rsid w:val="00981C56"/>
    <w:rsid w:val="009934CD"/>
    <w:rsid w:val="00995D1D"/>
    <w:rsid w:val="009A0EBC"/>
    <w:rsid w:val="009B1C45"/>
    <w:rsid w:val="009B43B8"/>
    <w:rsid w:val="009C2E5A"/>
    <w:rsid w:val="009C54E0"/>
    <w:rsid w:val="009C7848"/>
    <w:rsid w:val="009D59DF"/>
    <w:rsid w:val="00A00365"/>
    <w:rsid w:val="00A02C26"/>
    <w:rsid w:val="00A12493"/>
    <w:rsid w:val="00A20913"/>
    <w:rsid w:val="00A23056"/>
    <w:rsid w:val="00A25725"/>
    <w:rsid w:val="00A27FAB"/>
    <w:rsid w:val="00A31D39"/>
    <w:rsid w:val="00A361D0"/>
    <w:rsid w:val="00A4570A"/>
    <w:rsid w:val="00A5040A"/>
    <w:rsid w:val="00A55038"/>
    <w:rsid w:val="00A60FC8"/>
    <w:rsid w:val="00A6255B"/>
    <w:rsid w:val="00A7002D"/>
    <w:rsid w:val="00A71AB2"/>
    <w:rsid w:val="00A75927"/>
    <w:rsid w:val="00A906B3"/>
    <w:rsid w:val="00A92507"/>
    <w:rsid w:val="00A96E73"/>
    <w:rsid w:val="00A9717F"/>
    <w:rsid w:val="00AA3771"/>
    <w:rsid w:val="00AA644F"/>
    <w:rsid w:val="00AB2E50"/>
    <w:rsid w:val="00AB6262"/>
    <w:rsid w:val="00AC3043"/>
    <w:rsid w:val="00AD7B5D"/>
    <w:rsid w:val="00AE28F2"/>
    <w:rsid w:val="00AE7748"/>
    <w:rsid w:val="00AF3B28"/>
    <w:rsid w:val="00AF4460"/>
    <w:rsid w:val="00AF66C0"/>
    <w:rsid w:val="00B07958"/>
    <w:rsid w:val="00B11295"/>
    <w:rsid w:val="00B15C0A"/>
    <w:rsid w:val="00B20811"/>
    <w:rsid w:val="00B23125"/>
    <w:rsid w:val="00B240A7"/>
    <w:rsid w:val="00B33F8A"/>
    <w:rsid w:val="00B40388"/>
    <w:rsid w:val="00B53921"/>
    <w:rsid w:val="00B5665E"/>
    <w:rsid w:val="00B62D68"/>
    <w:rsid w:val="00B641CC"/>
    <w:rsid w:val="00B7019B"/>
    <w:rsid w:val="00B74E83"/>
    <w:rsid w:val="00B765C6"/>
    <w:rsid w:val="00B84510"/>
    <w:rsid w:val="00B85EE2"/>
    <w:rsid w:val="00BA135B"/>
    <w:rsid w:val="00BC061E"/>
    <w:rsid w:val="00BD0E67"/>
    <w:rsid w:val="00BD1954"/>
    <w:rsid w:val="00BD7EA2"/>
    <w:rsid w:val="00BE0136"/>
    <w:rsid w:val="00BE38A0"/>
    <w:rsid w:val="00BE73A8"/>
    <w:rsid w:val="00BF59B9"/>
    <w:rsid w:val="00C03CF5"/>
    <w:rsid w:val="00C051F4"/>
    <w:rsid w:val="00C133C0"/>
    <w:rsid w:val="00C20229"/>
    <w:rsid w:val="00C32EB3"/>
    <w:rsid w:val="00C33882"/>
    <w:rsid w:val="00C351CF"/>
    <w:rsid w:val="00C35AC2"/>
    <w:rsid w:val="00C3755E"/>
    <w:rsid w:val="00C52259"/>
    <w:rsid w:val="00C6214C"/>
    <w:rsid w:val="00C668F2"/>
    <w:rsid w:val="00C66BBD"/>
    <w:rsid w:val="00C66E3E"/>
    <w:rsid w:val="00C74D7E"/>
    <w:rsid w:val="00C75920"/>
    <w:rsid w:val="00C75D87"/>
    <w:rsid w:val="00C85C21"/>
    <w:rsid w:val="00C932D5"/>
    <w:rsid w:val="00C93CB8"/>
    <w:rsid w:val="00C951D0"/>
    <w:rsid w:val="00C95B41"/>
    <w:rsid w:val="00CA0AAA"/>
    <w:rsid w:val="00CA111A"/>
    <w:rsid w:val="00CA1F63"/>
    <w:rsid w:val="00CA302E"/>
    <w:rsid w:val="00CB042A"/>
    <w:rsid w:val="00CB2CE7"/>
    <w:rsid w:val="00CB4FD2"/>
    <w:rsid w:val="00CD033F"/>
    <w:rsid w:val="00CD1889"/>
    <w:rsid w:val="00CD4031"/>
    <w:rsid w:val="00CD4FE4"/>
    <w:rsid w:val="00CD5E8A"/>
    <w:rsid w:val="00CD6AB8"/>
    <w:rsid w:val="00CE4852"/>
    <w:rsid w:val="00CE5D7A"/>
    <w:rsid w:val="00CF1478"/>
    <w:rsid w:val="00CF33EC"/>
    <w:rsid w:val="00D0193A"/>
    <w:rsid w:val="00D02111"/>
    <w:rsid w:val="00D05386"/>
    <w:rsid w:val="00D079B8"/>
    <w:rsid w:val="00D07F07"/>
    <w:rsid w:val="00D11D53"/>
    <w:rsid w:val="00D15F88"/>
    <w:rsid w:val="00D3069B"/>
    <w:rsid w:val="00D33D93"/>
    <w:rsid w:val="00D50D31"/>
    <w:rsid w:val="00D514E0"/>
    <w:rsid w:val="00D51DB7"/>
    <w:rsid w:val="00D639D3"/>
    <w:rsid w:val="00D64B3D"/>
    <w:rsid w:val="00D66200"/>
    <w:rsid w:val="00D665A5"/>
    <w:rsid w:val="00D66874"/>
    <w:rsid w:val="00D668D8"/>
    <w:rsid w:val="00D71149"/>
    <w:rsid w:val="00D7323E"/>
    <w:rsid w:val="00D776E1"/>
    <w:rsid w:val="00D830E7"/>
    <w:rsid w:val="00D84634"/>
    <w:rsid w:val="00D93E0F"/>
    <w:rsid w:val="00DA4641"/>
    <w:rsid w:val="00DA46C1"/>
    <w:rsid w:val="00DB0732"/>
    <w:rsid w:val="00DB19A5"/>
    <w:rsid w:val="00DB3C77"/>
    <w:rsid w:val="00DB4320"/>
    <w:rsid w:val="00DC286C"/>
    <w:rsid w:val="00DC5BC3"/>
    <w:rsid w:val="00DC6108"/>
    <w:rsid w:val="00DD0364"/>
    <w:rsid w:val="00DD582D"/>
    <w:rsid w:val="00DE088D"/>
    <w:rsid w:val="00DE78A5"/>
    <w:rsid w:val="00DE791C"/>
    <w:rsid w:val="00DF6863"/>
    <w:rsid w:val="00E0336E"/>
    <w:rsid w:val="00E0386E"/>
    <w:rsid w:val="00E07654"/>
    <w:rsid w:val="00E13372"/>
    <w:rsid w:val="00E14026"/>
    <w:rsid w:val="00E167FE"/>
    <w:rsid w:val="00E20F85"/>
    <w:rsid w:val="00E355C0"/>
    <w:rsid w:val="00E4121A"/>
    <w:rsid w:val="00E5387D"/>
    <w:rsid w:val="00E56F48"/>
    <w:rsid w:val="00E7205E"/>
    <w:rsid w:val="00E7326E"/>
    <w:rsid w:val="00E74322"/>
    <w:rsid w:val="00E76D9C"/>
    <w:rsid w:val="00EA0901"/>
    <w:rsid w:val="00EC02EF"/>
    <w:rsid w:val="00EC1BBE"/>
    <w:rsid w:val="00EE49B5"/>
    <w:rsid w:val="00EE79CD"/>
    <w:rsid w:val="00EE7A87"/>
    <w:rsid w:val="00EF50C0"/>
    <w:rsid w:val="00EF5302"/>
    <w:rsid w:val="00EF6760"/>
    <w:rsid w:val="00F008CF"/>
    <w:rsid w:val="00F00F24"/>
    <w:rsid w:val="00F11B4A"/>
    <w:rsid w:val="00F11D2D"/>
    <w:rsid w:val="00F13D27"/>
    <w:rsid w:val="00F17CE5"/>
    <w:rsid w:val="00F25EC0"/>
    <w:rsid w:val="00F27F5D"/>
    <w:rsid w:val="00F31B19"/>
    <w:rsid w:val="00F31EEC"/>
    <w:rsid w:val="00F329B2"/>
    <w:rsid w:val="00F3466B"/>
    <w:rsid w:val="00F374A3"/>
    <w:rsid w:val="00F4333C"/>
    <w:rsid w:val="00F445CD"/>
    <w:rsid w:val="00F52BD7"/>
    <w:rsid w:val="00F5409C"/>
    <w:rsid w:val="00F56B65"/>
    <w:rsid w:val="00F6477E"/>
    <w:rsid w:val="00F7010B"/>
    <w:rsid w:val="00F754C7"/>
    <w:rsid w:val="00F7784D"/>
    <w:rsid w:val="00F80BCD"/>
    <w:rsid w:val="00F86D63"/>
    <w:rsid w:val="00F9082F"/>
    <w:rsid w:val="00FA3176"/>
    <w:rsid w:val="00FA5403"/>
    <w:rsid w:val="00FA6C11"/>
    <w:rsid w:val="00FC1718"/>
    <w:rsid w:val="00FC1EFE"/>
    <w:rsid w:val="00FD13D5"/>
    <w:rsid w:val="00FD40C7"/>
    <w:rsid w:val="00FE0557"/>
    <w:rsid w:val="00FE4311"/>
    <w:rsid w:val="00FE76DA"/>
    <w:rsid w:val="00FF395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E45BC"/>
  <w14:defaultImageDpi w14:val="32767"/>
  <w15:docId w15:val="{99FB865C-B854-9142-89B1-35D8129B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22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character" w:styleId="Hipercze">
    <w:name w:val="Hyperlink"/>
    <w:basedOn w:val="Domylnaczcionkaakapitu"/>
    <w:uiPriority w:val="99"/>
    <w:unhideWhenUsed/>
    <w:rsid w:val="00B641C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41CC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1CC"/>
    <w:pPr>
      <w:spacing w:after="20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1C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1CC"/>
    <w:rPr>
      <w:rFonts w:ascii="Tahoma" w:eastAsia="Calibri" w:hAnsi="Tahoma" w:cs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1CC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B0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0EBC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B042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6477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E79CD"/>
    <w:rPr>
      <w:color w:val="954F72" w:themeColor="followedHyperlink"/>
      <w:u w:val="single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E3189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67515C"/>
    <w:pPr>
      <w:numPr>
        <w:numId w:val="5"/>
      </w:numPr>
      <w:spacing w:after="200" w:line="276" w:lineRule="auto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F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F5F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2A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539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B53921"/>
  </w:style>
  <w:style w:type="character" w:customStyle="1" w:styleId="klzctwrnvnh-oouep4wbq">
    <w:name w:val="klzctwrnvnh-oouep4wbq"/>
    <w:basedOn w:val="Domylnaczcionkaakapitu"/>
    <w:rsid w:val="00B53921"/>
  </w:style>
  <w:style w:type="character" w:styleId="Uwydatnienie">
    <w:name w:val="Emphasis"/>
    <w:basedOn w:val="Domylnaczcionkaakapitu"/>
    <w:uiPriority w:val="20"/>
    <w:qFormat/>
    <w:rsid w:val="00542A60"/>
    <w:rPr>
      <w:i/>
      <w:iCs/>
    </w:rPr>
  </w:style>
  <w:style w:type="paragraph" w:styleId="Bezodstpw">
    <w:name w:val="No Spacing"/>
    <w:uiPriority w:val="1"/>
    <w:qFormat/>
    <w:rsid w:val="0086587D"/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customStyle="1" w:styleId="Normalny1">
    <w:name w:val="Normalny1"/>
    <w:rsid w:val="000717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olaj.rutkowski@walk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amedsmartup.p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ra.adamedsmartup.pl/zaloguj.html?redirect=%2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.luba\Desktop\formatki\Adamed_Smart_Up_%20papier%20firmowy_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53D035C4B51A4C80EC24AE74FCDD10" ma:contentTypeVersion="15" ma:contentTypeDescription="Utwórz nowy dokument." ma:contentTypeScope="" ma:versionID="44361e71c823986d9cad68866808aeb4">
  <xsd:schema xmlns:xsd="http://www.w3.org/2001/XMLSchema" xmlns:xs="http://www.w3.org/2001/XMLSchema" xmlns:p="http://schemas.microsoft.com/office/2006/metadata/properties" xmlns:ns1="http://schemas.microsoft.com/sharepoint/v3" xmlns:ns3="6ab72830-25fb-492a-b8ca-3d95efcc7b47" xmlns:ns4="f2233af1-d7e2-43df-b0cd-bb2a7961bd66" targetNamespace="http://schemas.microsoft.com/office/2006/metadata/properties" ma:root="true" ma:fieldsID="5b4136579a5b547007a30187b5cb54fc" ns1:_="" ns3:_="" ns4:_="">
    <xsd:import namespace="http://schemas.microsoft.com/sharepoint/v3"/>
    <xsd:import namespace="6ab72830-25fb-492a-b8ca-3d95efcc7b47"/>
    <xsd:import namespace="f2233af1-d7e2-43df-b0cd-bb2a7961bd6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72830-25fb-492a-b8ca-3d95efcc7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3af1-d7e2-43df-b0cd-bb2a7961b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D0E43B-F415-479B-A62E-C8D2E5A2E1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9652F0-3CE6-4561-97E3-A7C814804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09DD706-730D-4594-9E3B-B51945F49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b72830-25fb-492a-b8ca-3d95efcc7b47"/>
    <ds:schemaRef ds:uri="f2233af1-d7e2-43df-b0cd-bb2a7961b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8436D-076D-1C4F-ACD4-ACA31A0A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C:\Users\d.luba\Desktop\formatki\Adamed_Smart_Up_ papier firmowy_2.dotx</Template>
  <TotalTime>13</TotalTime>
  <Pages>3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Łuba</dc:creator>
  <cp:keywords/>
  <dc:description/>
  <cp:lastModifiedBy>Mikołaj Rutkowski</cp:lastModifiedBy>
  <cp:revision>6</cp:revision>
  <dcterms:created xsi:type="dcterms:W3CDTF">2020-09-06T17:45:00Z</dcterms:created>
  <dcterms:modified xsi:type="dcterms:W3CDTF">2020-09-08T09:18:00Z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0x0101007353D035C4B51A4C80EC24AE74FCDD10</vt:lpwstr>
  </property>
</Properties>
</file>